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7E6906" w:rsidTr="00A30FD7">
        <w:tc>
          <w:tcPr>
            <w:tcW w:w="4927" w:type="dxa"/>
            <w:gridSpan w:val="2"/>
            <w:shd w:val="clear" w:color="auto" w:fill="auto"/>
          </w:tcPr>
          <w:p w:rsidR="007E6906" w:rsidRPr="00911942" w:rsidRDefault="007E6906" w:rsidP="00A30FD7">
            <w:pPr>
              <w:rPr>
                <w:b/>
              </w:rPr>
            </w:pPr>
            <w:r w:rsidRPr="00911942">
              <w:rPr>
                <w:b/>
              </w:rPr>
              <w:t>WORLD METEOROLOGICAL ORGANIZATION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7E6906" w:rsidRPr="00911942" w:rsidRDefault="007E6906" w:rsidP="00A30FD7">
            <w:pPr>
              <w:rPr>
                <w:b/>
              </w:rPr>
            </w:pPr>
            <w:r w:rsidRPr="00911942">
              <w:rPr>
                <w:b/>
              </w:rPr>
              <w:t>COMMISSION FOR BASIC SYSTEMS</w:t>
            </w:r>
          </w:p>
          <w:p w:rsidR="007E6906" w:rsidRPr="00911942" w:rsidRDefault="007E6906" w:rsidP="00A30FD7">
            <w:pPr>
              <w:rPr>
                <w:b/>
              </w:rPr>
            </w:pPr>
            <w:r w:rsidRPr="00911942">
              <w:rPr>
                <w:b/>
              </w:rPr>
              <w:t>CHANGE PROPOSAL</w:t>
            </w:r>
          </w:p>
        </w:tc>
      </w:tr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bookmarkStart w:id="0" w:name="Proposal" w:colFirst="0" w:colLast="3"/>
            <w:r>
              <w:t>Proposal Number: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Submitted by: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</w:tr>
      <w:bookmarkEnd w:id="0"/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Manual to be changed: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Date: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</w:tr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Procedure: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Stage: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6906" w:rsidRPr="00911942" w:rsidRDefault="001B67D1" w:rsidP="001B67D1">
            <w:pPr>
              <w:jc w:val="both"/>
              <w:rPr>
                <w:b/>
              </w:rPr>
            </w:pPr>
            <w:r>
              <w:rPr>
                <w:b/>
              </w:rPr>
              <w:t>0 - Proposal Received</w:t>
            </w:r>
          </w:p>
        </w:tc>
      </w:tr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Committee:</w:t>
            </w:r>
          </w:p>
        </w:tc>
        <w:tc>
          <w:tcPr>
            <w:tcW w:w="2464" w:type="dxa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Decision required: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906" w:rsidRDefault="007E6906" w:rsidP="00A30FD7">
            <w:pPr>
              <w:jc w:val="both"/>
              <w:rPr>
                <w:b/>
              </w:rPr>
            </w:pPr>
            <w:r w:rsidRPr="00911942">
              <w:rPr>
                <w:b/>
              </w:rPr>
              <w:t>Move to stage</w:t>
            </w:r>
            <w:r w:rsidR="001B67D1">
              <w:rPr>
                <w:b/>
              </w:rPr>
              <w:t>:</w:t>
            </w:r>
          </w:p>
          <w:p w:rsidR="001B67D1" w:rsidRPr="00911942" w:rsidRDefault="001B67D1" w:rsidP="001B67D1">
            <w:pPr>
              <w:rPr>
                <w:b/>
              </w:rPr>
            </w:pPr>
            <w:r>
              <w:rPr>
                <w:b/>
              </w:rPr>
              <w:t xml:space="preserve">1 - </w:t>
            </w:r>
            <w:r w:rsidRPr="00760045">
              <w:rPr>
                <w:b/>
              </w:rPr>
              <w:t>Committee validation</w:t>
            </w:r>
          </w:p>
        </w:tc>
      </w:tr>
      <w:tr w:rsidR="001B67D1" w:rsidTr="001B67D1">
        <w:tc>
          <w:tcPr>
            <w:tcW w:w="2463" w:type="dxa"/>
            <w:shd w:val="clear" w:color="auto" w:fill="auto"/>
          </w:tcPr>
          <w:p w:rsidR="001B67D1" w:rsidRDefault="001B67D1" w:rsidP="00A30FD7">
            <w:pPr>
              <w:jc w:val="right"/>
            </w:pPr>
            <w:bookmarkStart w:id="1" w:name="Decider" w:colFirst="0" w:colLast="2"/>
            <w:r>
              <w:t>Deciding Body:</w:t>
            </w:r>
          </w:p>
        </w:tc>
        <w:tc>
          <w:tcPr>
            <w:tcW w:w="2464" w:type="dxa"/>
            <w:shd w:val="clear" w:color="auto" w:fill="auto"/>
          </w:tcPr>
          <w:p w:rsidR="001B67D1" w:rsidRPr="00911942" w:rsidRDefault="001B67D1" w:rsidP="00A30FD7">
            <w:p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1B67D1" w:rsidRPr="00911942" w:rsidRDefault="001B67D1" w:rsidP="00A30FD7">
            <w:pPr>
              <w:jc w:val="right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1B67D1" w:rsidRPr="00911942" w:rsidRDefault="001B67D1" w:rsidP="001B67D1">
            <w:pPr>
              <w:ind w:left="720" w:hanging="720"/>
              <w:rPr>
                <w:b/>
              </w:rPr>
            </w:pPr>
          </w:p>
        </w:tc>
      </w:tr>
      <w:bookmarkEnd w:id="1"/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Title: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</w:tr>
      <w:tr w:rsidR="007E6906" w:rsidTr="00A30FD7">
        <w:tc>
          <w:tcPr>
            <w:tcW w:w="2463" w:type="dxa"/>
            <w:shd w:val="clear" w:color="auto" w:fill="auto"/>
          </w:tcPr>
          <w:p w:rsidR="007E6906" w:rsidRDefault="007E6906" w:rsidP="00A30FD7">
            <w:pPr>
              <w:jc w:val="right"/>
            </w:pPr>
            <w:r>
              <w:t>Document Identifier: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7E6906" w:rsidRPr="00911942" w:rsidRDefault="007E6906" w:rsidP="00A30FD7">
            <w:pPr>
              <w:jc w:val="both"/>
              <w:rPr>
                <w:b/>
              </w:rPr>
            </w:pPr>
          </w:p>
        </w:tc>
      </w:tr>
    </w:tbl>
    <w:p w:rsidR="00320A0D" w:rsidRDefault="00320A0D"/>
    <w:p w:rsidR="00911942" w:rsidRDefault="00C46AE5" w:rsidP="00C46AE5">
      <w:pPr>
        <w:pStyle w:val="Heading1"/>
      </w:pPr>
      <w:proofErr w:type="gramStart"/>
      <w:r>
        <w:t>Brief description of proposal.</w:t>
      </w:r>
      <w:bookmarkStart w:id="2" w:name="_GoBack"/>
      <w:bookmarkEnd w:id="2"/>
      <w:proofErr w:type="gramEnd"/>
    </w:p>
    <w:p w:rsidR="00C46AE5" w:rsidRDefault="00C46AE5" w:rsidP="00B007E1">
      <w:pPr>
        <w:numPr>
          <w:ilvl w:val="0"/>
          <w:numId w:val="3"/>
        </w:numPr>
      </w:pPr>
    </w:p>
    <w:p w:rsidR="00C46AE5" w:rsidRDefault="00C46AE5" w:rsidP="00C46AE5">
      <w:pPr>
        <w:pStyle w:val="Heading1"/>
      </w:pPr>
      <w:r>
        <w:t>Justification for proposal</w:t>
      </w:r>
    </w:p>
    <w:p w:rsidR="00C46AE5" w:rsidRDefault="00C46AE5" w:rsidP="00B007E1">
      <w:pPr>
        <w:numPr>
          <w:ilvl w:val="0"/>
          <w:numId w:val="2"/>
        </w:numPr>
      </w:pPr>
    </w:p>
    <w:p w:rsidR="00C46AE5" w:rsidRDefault="00C46AE5" w:rsidP="00C46AE5">
      <w:pPr>
        <w:pStyle w:val="Heading1"/>
      </w:pPr>
      <w:r>
        <w:t>Key comments from previous stages</w:t>
      </w:r>
    </w:p>
    <w:p w:rsidR="00C46AE5" w:rsidRDefault="00C46AE5" w:rsidP="00B007E1">
      <w:pPr>
        <w:numPr>
          <w:ilvl w:val="0"/>
          <w:numId w:val="1"/>
        </w:numPr>
      </w:pPr>
    </w:p>
    <w:p w:rsidR="00C46AE5" w:rsidRDefault="00C46AE5" w:rsidP="00C46AE5">
      <w:pPr>
        <w:pStyle w:val="Heading1"/>
      </w:pPr>
      <w:r>
        <w:t>Supporting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C46AE5" w:rsidTr="004E6CEE">
        <w:tc>
          <w:tcPr>
            <w:tcW w:w="2943" w:type="dxa"/>
            <w:shd w:val="clear" w:color="auto" w:fill="auto"/>
          </w:tcPr>
          <w:p w:rsidR="00C46AE5" w:rsidRPr="004E6CEE" w:rsidRDefault="00C46AE5" w:rsidP="00C46AE5">
            <w:pPr>
              <w:rPr>
                <w:b/>
              </w:rPr>
            </w:pPr>
            <w:r w:rsidRPr="004E6CEE">
              <w:rPr>
                <w:b/>
              </w:rPr>
              <w:t>Document ID (include link)</w:t>
            </w:r>
          </w:p>
        </w:tc>
        <w:tc>
          <w:tcPr>
            <w:tcW w:w="6912" w:type="dxa"/>
            <w:shd w:val="clear" w:color="auto" w:fill="auto"/>
          </w:tcPr>
          <w:p w:rsidR="00C46AE5" w:rsidRPr="004E6CEE" w:rsidRDefault="00C46AE5" w:rsidP="00C46AE5">
            <w:pPr>
              <w:rPr>
                <w:b/>
              </w:rPr>
            </w:pPr>
            <w:r w:rsidRPr="004E6CEE">
              <w:rPr>
                <w:b/>
              </w:rPr>
              <w:t>Description</w:t>
            </w:r>
          </w:p>
        </w:tc>
      </w:tr>
      <w:tr w:rsidR="00C46AE5" w:rsidTr="004E6CEE">
        <w:tc>
          <w:tcPr>
            <w:tcW w:w="2943" w:type="dxa"/>
            <w:shd w:val="clear" w:color="auto" w:fill="auto"/>
          </w:tcPr>
          <w:p w:rsidR="00C46AE5" w:rsidRDefault="00C46AE5" w:rsidP="00C46AE5"/>
        </w:tc>
        <w:tc>
          <w:tcPr>
            <w:tcW w:w="6912" w:type="dxa"/>
            <w:shd w:val="clear" w:color="auto" w:fill="auto"/>
          </w:tcPr>
          <w:p w:rsidR="00C46AE5" w:rsidRDefault="00C46AE5" w:rsidP="00C46AE5"/>
        </w:tc>
      </w:tr>
    </w:tbl>
    <w:p w:rsidR="00C46AE5" w:rsidRDefault="00C46AE5" w:rsidP="00C46AE5"/>
    <w:p w:rsidR="00C46AE5" w:rsidRDefault="00C46AE5" w:rsidP="00C46AE5"/>
    <w:p w:rsidR="00C46AE5" w:rsidRDefault="00B007E1" w:rsidP="00C46AE5">
      <w:r>
        <w:t>Request approved by:</w:t>
      </w:r>
    </w:p>
    <w:p w:rsidR="00C46AE5" w:rsidRDefault="00C46AE5" w:rsidP="00C46AE5">
      <w:r>
        <w:t>Date:</w:t>
      </w:r>
    </w:p>
    <w:p w:rsidR="00C46AE5" w:rsidRDefault="00C46AE5" w:rsidP="00C46AE5">
      <w:pPr>
        <w:pStyle w:val="Heading1"/>
        <w:pBdr>
          <w:top w:val="single" w:sz="4" w:space="1" w:color="auto"/>
        </w:pBdr>
      </w:pPr>
      <w:r>
        <w:t>Outcome of this review</w:t>
      </w:r>
    </w:p>
    <w:p w:rsidR="00C46AE5" w:rsidRDefault="00B007E1" w:rsidP="00C46AE5">
      <w:r>
        <w:t>Approved to move to stage:</w:t>
      </w:r>
    </w:p>
    <w:p w:rsidR="00B007E1" w:rsidRDefault="00B007E1" w:rsidP="00C46AE5"/>
    <w:p w:rsidR="00B007E1" w:rsidRPr="00C46AE5" w:rsidRDefault="00B007E1" w:rsidP="00B007E1">
      <w:pPr>
        <w:pStyle w:val="Heading2"/>
      </w:pPr>
      <w:r>
        <w:t>Comments:</w:t>
      </w:r>
    </w:p>
    <w:p w:rsidR="00C46AE5" w:rsidRDefault="00C46AE5" w:rsidP="00B007E1">
      <w:pPr>
        <w:numPr>
          <w:ilvl w:val="0"/>
          <w:numId w:val="1"/>
        </w:numPr>
      </w:pPr>
    </w:p>
    <w:p w:rsidR="00C46AE5" w:rsidRDefault="00C46AE5"/>
    <w:p w:rsidR="00C46AE5" w:rsidRDefault="00C46AE5"/>
    <w:p w:rsidR="00C46AE5" w:rsidRDefault="00C46AE5"/>
    <w:p w:rsidR="00C46AE5" w:rsidRDefault="00B007E1">
      <w:r>
        <w:t>Report approved by</w:t>
      </w:r>
      <w:r w:rsidR="00C46AE5">
        <w:t>:</w:t>
      </w:r>
    </w:p>
    <w:p w:rsidR="00C46AE5" w:rsidRDefault="00C46AE5">
      <w:r>
        <w:t>Date:</w:t>
      </w:r>
    </w:p>
    <w:p w:rsidR="00C46AE5" w:rsidRDefault="00C46AE5"/>
    <w:sectPr w:rsidR="00C46AE5" w:rsidSect="00320A0D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D7" w:rsidRDefault="00A30FD7" w:rsidP="00911942">
      <w:r>
        <w:separator/>
      </w:r>
    </w:p>
  </w:endnote>
  <w:endnote w:type="continuationSeparator" w:id="0">
    <w:p w:rsidR="00A30FD7" w:rsidRDefault="00A30FD7" w:rsidP="0091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42" w:rsidRDefault="00B007E1" w:rsidP="00B007E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67D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B67D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D7" w:rsidRDefault="00A30FD7" w:rsidP="00911942">
      <w:r>
        <w:separator/>
      </w:r>
    </w:p>
  </w:footnote>
  <w:footnote w:type="continuationSeparator" w:id="0">
    <w:p w:rsidR="00A30FD7" w:rsidRDefault="00A30FD7" w:rsidP="0091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83F"/>
    <w:multiLevelType w:val="hybridMultilevel"/>
    <w:tmpl w:val="FA9E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4FA7"/>
    <w:multiLevelType w:val="hybridMultilevel"/>
    <w:tmpl w:val="6B4A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0115"/>
    <w:multiLevelType w:val="hybridMultilevel"/>
    <w:tmpl w:val="4A46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2"/>
    <w:rsid w:val="000A0F87"/>
    <w:rsid w:val="001B67D1"/>
    <w:rsid w:val="00320A0D"/>
    <w:rsid w:val="004D6BE6"/>
    <w:rsid w:val="004E6CEE"/>
    <w:rsid w:val="00760045"/>
    <w:rsid w:val="007E6906"/>
    <w:rsid w:val="00911942"/>
    <w:rsid w:val="00A02145"/>
    <w:rsid w:val="00A30FD7"/>
    <w:rsid w:val="00B007E1"/>
    <w:rsid w:val="00C46AE5"/>
    <w:rsid w:val="00C67BCA"/>
    <w:rsid w:val="00DB12AF"/>
    <w:rsid w:val="00EF6EBE"/>
    <w:rsid w:val="00F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7E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6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07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1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194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119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1942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46AE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007E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Addedtext">
    <w:name w:val="_Added text"/>
    <w:rsid w:val="004D6BE6"/>
    <w:rPr>
      <w:color w:val="008000"/>
      <w:u w:val="dash"/>
    </w:rPr>
  </w:style>
  <w:style w:type="character" w:customStyle="1" w:styleId="Deletedtext">
    <w:name w:val="_Deleted text"/>
    <w:rsid w:val="004D6BE6"/>
    <w:rPr>
      <w:strike/>
      <w:dstrike w:val="0"/>
      <w:color w:val="FF0000"/>
    </w:rPr>
  </w:style>
  <w:style w:type="paragraph" w:styleId="DocumentMap">
    <w:name w:val="Document Map"/>
    <w:basedOn w:val="Normal"/>
    <w:semiHidden/>
    <w:rsid w:val="007E69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7E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6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07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1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194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119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1942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46AE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007E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Addedtext">
    <w:name w:val="_Added text"/>
    <w:rsid w:val="004D6BE6"/>
    <w:rPr>
      <w:color w:val="008000"/>
      <w:u w:val="dash"/>
    </w:rPr>
  </w:style>
  <w:style w:type="character" w:customStyle="1" w:styleId="Deletedtext">
    <w:name w:val="_Deleted text"/>
    <w:rsid w:val="004D6BE6"/>
    <w:rPr>
      <w:strike/>
      <w:dstrike w:val="0"/>
      <w:color w:val="FF0000"/>
    </w:rPr>
  </w:style>
  <w:style w:type="paragraph" w:styleId="DocumentMap">
    <w:name w:val="Document Map"/>
    <w:basedOn w:val="Normal"/>
    <w:semiHidden/>
    <w:rsid w:val="007E69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62547-422E-4C10-B028-ED78B8D69039}"/>
</file>

<file path=customXml/itemProps2.xml><?xml version="1.0" encoding="utf-8"?>
<ds:datastoreItem xmlns:ds="http://schemas.openxmlformats.org/officeDocument/2006/customXml" ds:itemID="{412C44E9-B9AA-4BA5-B7AD-1C0E3388780E}"/>
</file>

<file path=customXml/itemProps3.xml><?xml version="1.0" encoding="utf-8"?>
<ds:datastoreItem xmlns:ds="http://schemas.openxmlformats.org/officeDocument/2006/customXml" ds:itemID="{B14A51E2-85C1-460B-BCA4-C94AE0E74706}"/>
</file>

<file path=docProps/app.xml><?xml version="1.0" encoding="utf-8"?>
<Properties xmlns="http://schemas.openxmlformats.org/officeDocument/2006/extended-properties" xmlns:vt="http://schemas.openxmlformats.org/officeDocument/2006/docPropsVTypes">
  <Template>392C0BF6.dotm</Template>
  <TotalTime>0</TotalTime>
  <Pages>1</Pages>
  <Words>76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WMO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>CBS Change Proposal</dc:subject>
  <dc:creator>National Author</dc:creator>
  <cp:lastModifiedBy>Steve Foreman</cp:lastModifiedBy>
  <cp:revision>2</cp:revision>
  <dcterms:created xsi:type="dcterms:W3CDTF">2014-12-18T07:50:00Z</dcterms:created>
  <dcterms:modified xsi:type="dcterms:W3CDTF">2014-12-18T07:50:00Z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