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Layout w:type="fixed"/>
        <w:tblLook w:val="0000" w:firstRow="0" w:lastRow="0" w:firstColumn="0" w:lastColumn="0" w:noHBand="0" w:noVBand="0"/>
      </w:tblPr>
      <w:tblGrid>
        <w:gridCol w:w="4548"/>
        <w:gridCol w:w="1680"/>
        <w:gridCol w:w="3851"/>
      </w:tblGrid>
      <w:tr w:rsidR="001C16A8" w:rsidRPr="00FF65B9" w:rsidTr="001C16A8">
        <w:trPr>
          <w:cantSplit/>
          <w:trHeight w:val="1438"/>
        </w:trPr>
        <w:tc>
          <w:tcPr>
            <w:tcW w:w="4548" w:type="dxa"/>
            <w:vAlign w:val="center"/>
          </w:tcPr>
          <w:p w:rsidR="001C16A8" w:rsidRPr="00FF65B9" w:rsidRDefault="001C16A8" w:rsidP="001C16A8">
            <w:pPr>
              <w:jc w:val="center"/>
              <w:rPr>
                <w:rFonts w:cs="Helvetica"/>
                <w:b/>
                <w:bCs/>
                <w:sz w:val="28"/>
                <w:szCs w:val="28"/>
              </w:rPr>
            </w:pPr>
            <w:r w:rsidRPr="00FF65B9">
              <w:rPr>
                <w:b/>
                <w:bCs/>
                <w:sz w:val="28"/>
                <w:szCs w:val="28"/>
              </w:rPr>
              <w:t>WORLD WEATHER WATCH</w:t>
            </w:r>
            <w:r w:rsidRPr="00FF65B9">
              <w:rPr>
                <w:b/>
                <w:bCs/>
                <w:sz w:val="28"/>
                <w:szCs w:val="28"/>
              </w:rPr>
              <w:br/>
              <w:t>COMMISSION FOR BASIC SYSTEMS</w:t>
            </w:r>
          </w:p>
        </w:tc>
        <w:tc>
          <w:tcPr>
            <w:tcW w:w="5531" w:type="dxa"/>
            <w:gridSpan w:val="2"/>
            <w:tcMar>
              <w:left w:w="6" w:type="dxa"/>
              <w:right w:w="6" w:type="dxa"/>
            </w:tcMar>
          </w:tcPr>
          <w:p w:rsidR="001C16A8" w:rsidRPr="00FF65B9" w:rsidRDefault="00F345D8" w:rsidP="001C16A8">
            <w:pPr>
              <w:shd w:val="solid" w:color="FFFFFF" w:fill="FFFFFF"/>
              <w:spacing w:before="240" w:line="240" w:lineRule="atLeast"/>
            </w:pPr>
            <w:r w:rsidRPr="00FF65B9">
              <w:rPr>
                <w:rFonts w:eastAsia="Calibri"/>
                <w:noProof/>
                <w:lang w:eastAsia="zh-TW"/>
              </w:rPr>
              <w:drawing>
                <wp:inline distT="0" distB="0" distL="0" distR="0" wp14:anchorId="20A73694" wp14:editId="49E59F9C">
                  <wp:extent cx="3498850" cy="707390"/>
                  <wp:effectExtent l="0" t="0" r="635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707390"/>
                          </a:xfrm>
                          <a:prstGeom prst="rect">
                            <a:avLst/>
                          </a:prstGeom>
                          <a:noFill/>
                          <a:ln>
                            <a:noFill/>
                          </a:ln>
                        </pic:spPr>
                      </pic:pic>
                    </a:graphicData>
                  </a:graphic>
                </wp:inline>
              </w:drawing>
            </w:r>
          </w:p>
        </w:tc>
      </w:tr>
      <w:tr w:rsidR="001C16A8" w:rsidRPr="00FF65B9" w:rsidTr="001C16A8">
        <w:trPr>
          <w:cantSplit/>
        </w:trPr>
        <w:tc>
          <w:tcPr>
            <w:tcW w:w="6228" w:type="dxa"/>
            <w:gridSpan w:val="2"/>
            <w:tcBorders>
              <w:top w:val="single" w:sz="12" w:space="0" w:color="auto"/>
            </w:tcBorders>
          </w:tcPr>
          <w:p w:rsidR="001C16A8" w:rsidRPr="00FF65B9" w:rsidRDefault="001C16A8" w:rsidP="001C16A8">
            <w:pPr>
              <w:shd w:val="solid" w:color="FFFFFF" w:fill="FFFFFF"/>
              <w:spacing w:after="48"/>
              <w:rPr>
                <w:rFonts w:ascii="Verdana" w:hAnsi="Verdana" w:cs="Verdana"/>
              </w:rPr>
            </w:pPr>
          </w:p>
        </w:tc>
        <w:tc>
          <w:tcPr>
            <w:tcW w:w="3851" w:type="dxa"/>
            <w:tcBorders>
              <w:top w:val="single" w:sz="12" w:space="0" w:color="auto"/>
            </w:tcBorders>
          </w:tcPr>
          <w:p w:rsidR="001C16A8" w:rsidRPr="00FF65B9" w:rsidRDefault="001C16A8" w:rsidP="001C16A8">
            <w:pPr>
              <w:shd w:val="solid" w:color="FFFFFF" w:fill="FFFFFF"/>
              <w:spacing w:after="48" w:line="240" w:lineRule="atLeast"/>
            </w:pPr>
          </w:p>
        </w:tc>
      </w:tr>
      <w:tr w:rsidR="001C16A8" w:rsidRPr="00FF65B9" w:rsidTr="001C16A8">
        <w:trPr>
          <w:cantSplit/>
          <w:trHeight w:val="312"/>
        </w:trPr>
        <w:tc>
          <w:tcPr>
            <w:tcW w:w="6228" w:type="dxa"/>
            <w:gridSpan w:val="2"/>
            <w:vMerge w:val="restart"/>
          </w:tcPr>
          <w:p w:rsidR="00E95AB2" w:rsidRPr="00F50593" w:rsidRDefault="00F50593" w:rsidP="001C16A8">
            <w:pPr>
              <w:rPr>
                <w:b/>
              </w:rPr>
            </w:pPr>
            <w:r>
              <w:rPr>
                <w:b/>
              </w:rPr>
              <w:t xml:space="preserve">RA-I </w:t>
            </w:r>
            <w:r>
              <w:rPr>
                <w:b/>
                <w:i/>
              </w:rPr>
              <w:t>ad hoc</w:t>
            </w:r>
            <w:r>
              <w:rPr>
                <w:b/>
              </w:rPr>
              <w:t xml:space="preserve"> Task Team on WIS Implementation</w:t>
            </w:r>
          </w:p>
          <w:p w:rsidR="00430A5B" w:rsidRPr="00FF65B9" w:rsidRDefault="00430A5B" w:rsidP="001C16A8">
            <w:pPr>
              <w:rPr>
                <w:b/>
              </w:rPr>
            </w:pPr>
          </w:p>
          <w:p w:rsidR="001C16A8" w:rsidRPr="00FF65B9" w:rsidRDefault="00F50593" w:rsidP="001C16A8">
            <w:r>
              <w:t>Pretoria, South Africa, 21-26 September 2014</w:t>
            </w:r>
            <w:r w:rsidR="004447EF" w:rsidRPr="00FF65B9">
              <w:t xml:space="preserve"> </w:t>
            </w:r>
          </w:p>
        </w:tc>
        <w:tc>
          <w:tcPr>
            <w:tcW w:w="3851" w:type="dxa"/>
          </w:tcPr>
          <w:p w:rsidR="001C16A8" w:rsidRPr="00F50593" w:rsidRDefault="00F50593" w:rsidP="001C16A8">
            <w:pPr>
              <w:jc w:val="right"/>
              <w:rPr>
                <w:lang w:eastAsia="zh-CN"/>
              </w:rPr>
            </w:pPr>
            <w:r w:rsidRPr="00F50593">
              <w:rPr>
                <w:b/>
                <w:bCs/>
                <w:lang w:val="fr-CH" w:eastAsia="zh-CN"/>
              </w:rPr>
              <w:t>RA-I-TT-WIS-1/Final Report</w:t>
            </w:r>
            <w:r w:rsidR="001C16A8" w:rsidRPr="00F50593">
              <w:rPr>
                <w:bCs/>
                <w:lang w:eastAsia="zh-CN"/>
              </w:rPr>
              <w:br/>
            </w:r>
          </w:p>
        </w:tc>
      </w:tr>
      <w:tr w:rsidR="001C16A8" w:rsidRPr="00FF65B9" w:rsidTr="001C16A8">
        <w:trPr>
          <w:cantSplit/>
          <w:trHeight w:val="81"/>
        </w:trPr>
        <w:tc>
          <w:tcPr>
            <w:tcW w:w="6228" w:type="dxa"/>
            <w:gridSpan w:val="2"/>
            <w:vMerge/>
          </w:tcPr>
          <w:p w:rsidR="001C16A8" w:rsidRPr="00FF65B9" w:rsidRDefault="001C16A8" w:rsidP="001C16A8">
            <w:pPr>
              <w:rPr>
                <w:rFonts w:ascii="Verdana" w:hAnsi="Verdana" w:cs="Verdana"/>
                <w:sz w:val="20"/>
              </w:rPr>
            </w:pPr>
          </w:p>
        </w:tc>
        <w:tc>
          <w:tcPr>
            <w:tcW w:w="3851" w:type="dxa"/>
          </w:tcPr>
          <w:p w:rsidR="001C16A8" w:rsidRPr="00FF65B9" w:rsidRDefault="00F0775C" w:rsidP="001C16A8">
            <w:pPr>
              <w:jc w:val="right"/>
              <w:rPr>
                <w:lang w:eastAsia="zh-CN"/>
              </w:rPr>
            </w:pPr>
            <w:r>
              <w:rPr>
                <w:bCs/>
                <w:lang w:eastAsia="zh-CN"/>
              </w:rPr>
              <w:t>14</w:t>
            </w:r>
            <w:bookmarkStart w:id="0" w:name="_GoBack"/>
            <w:bookmarkEnd w:id="0"/>
            <w:r w:rsidR="001E2A63">
              <w:rPr>
                <w:bCs/>
                <w:lang w:eastAsia="zh-CN"/>
              </w:rPr>
              <w:t xml:space="preserve"> October</w:t>
            </w:r>
            <w:r w:rsidR="00F50593">
              <w:rPr>
                <w:bCs/>
                <w:lang w:eastAsia="zh-CN"/>
              </w:rPr>
              <w:t xml:space="preserve"> 2014</w:t>
            </w:r>
          </w:p>
        </w:tc>
      </w:tr>
    </w:tbl>
    <w:p w:rsidR="00D22E8A" w:rsidRPr="00FF65B9" w:rsidRDefault="00D22E8A" w:rsidP="00415F4C"/>
    <w:p w:rsidR="00480313" w:rsidRDefault="00F50593" w:rsidP="00413EDA">
      <w:pPr>
        <w:pStyle w:val="MainHeading"/>
      </w:pPr>
      <w:r>
        <w:t>FInal Report of the Meeting of the</w:t>
      </w:r>
      <w:r>
        <w:br/>
        <w:t xml:space="preserve">RA-I </w:t>
      </w:r>
      <w:r>
        <w:rPr>
          <w:i/>
        </w:rPr>
        <w:t xml:space="preserve">ad hoc </w:t>
      </w:r>
      <w:r>
        <w:t>Task Team on WIS Implementation</w:t>
      </w:r>
      <w:r>
        <w:br/>
        <w:t>21-22 September 2014</w:t>
      </w:r>
    </w:p>
    <w:p w:rsidR="00FA782F" w:rsidRDefault="00FA782F" w:rsidP="00FA782F">
      <w:pPr>
        <w:rPr>
          <w:lang w:eastAsia="zh-CN"/>
        </w:rPr>
      </w:pPr>
    </w:p>
    <w:p w:rsidR="00FA782F" w:rsidRDefault="00FA782F" w:rsidP="00FA782F">
      <w:pPr>
        <w:rPr>
          <w:lang w:eastAsia="zh-CN"/>
        </w:rPr>
      </w:pPr>
    </w:p>
    <w:p w:rsidR="00F35F35" w:rsidRPr="00FF65B9" w:rsidRDefault="001E2A63" w:rsidP="00F35F35">
      <w:pPr>
        <w:pStyle w:val="TopHeading"/>
        <w:rPr>
          <w:snapToGrid w:val="0"/>
        </w:rPr>
      </w:pPr>
      <w:r>
        <w:rPr>
          <w:noProof/>
          <w:lang w:eastAsia="zh-TW"/>
        </w:rPr>
        <w:drawing>
          <wp:inline distT="0" distB="0" distL="0" distR="0">
            <wp:extent cx="6120765" cy="459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oc-RA-I-TT-WIS-1.jpg"/>
                    <pic:cNvPicPr/>
                  </pic:nvPicPr>
                  <pic:blipFill>
                    <a:blip r:embed="rId10">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r w:rsidR="00F35F35" w:rsidRPr="00FF65B9">
        <w:br w:type="page"/>
      </w:r>
      <w:r w:rsidR="00F35F35" w:rsidRPr="00FF65B9">
        <w:rPr>
          <w:snapToGrid w:val="0"/>
        </w:rPr>
        <w:lastRenderedPageBreak/>
        <w:t>DISCLAIMER</w:t>
      </w:r>
    </w:p>
    <w:p w:rsidR="00F35F35" w:rsidRPr="00FF65B9" w:rsidRDefault="00F35F35" w:rsidP="00F35F35">
      <w:pPr>
        <w:tabs>
          <w:tab w:val="left" w:pos="4320"/>
          <w:tab w:val="left" w:pos="4860"/>
          <w:tab w:val="left" w:pos="5400"/>
        </w:tabs>
        <w:spacing w:line="360" w:lineRule="auto"/>
        <w:ind w:right="34"/>
      </w:pPr>
    </w:p>
    <w:p w:rsidR="00F35F35" w:rsidRPr="00FF65B9" w:rsidRDefault="00F35F35" w:rsidP="00F35F35">
      <w:pPr>
        <w:tabs>
          <w:tab w:val="left" w:pos="4320"/>
          <w:tab w:val="left" w:pos="4860"/>
          <w:tab w:val="left" w:pos="5400"/>
        </w:tabs>
        <w:spacing w:line="360" w:lineRule="auto"/>
        <w:ind w:right="34"/>
        <w:jc w:val="center"/>
        <w:rPr>
          <w:b/>
        </w:rPr>
      </w:pPr>
      <w:r w:rsidRPr="00FF65B9">
        <w:rPr>
          <w:b/>
        </w:rPr>
        <w:t>Regulation 43</w:t>
      </w:r>
    </w:p>
    <w:p w:rsidR="00F35F35" w:rsidRPr="00FF65B9" w:rsidRDefault="00F35F35" w:rsidP="00F35F35">
      <w:pPr>
        <w:pStyle w:val="BodyText"/>
      </w:pPr>
      <w:r w:rsidRPr="00FF65B9">
        <w:t xml:space="preserve">Recommendations of working groups shall have no status within the Organization until they have been approved by the responsible constituent body. In the case of joint working groups the recommendations must be </w:t>
      </w:r>
      <w:proofErr w:type="gramStart"/>
      <w:r w:rsidRPr="00FF65B9">
        <w:t>concurred</w:t>
      </w:r>
      <w:proofErr w:type="gramEnd"/>
      <w:r w:rsidRPr="00FF65B9">
        <w:t xml:space="preserve"> with by the presidents of the constituent bodies concerned before being submitted to the designated constituent body.</w:t>
      </w:r>
    </w:p>
    <w:p w:rsidR="00F35F35" w:rsidRPr="00FF65B9" w:rsidRDefault="00F35F35" w:rsidP="00F35F35">
      <w:pPr>
        <w:tabs>
          <w:tab w:val="left" w:pos="4320"/>
          <w:tab w:val="left" w:pos="4860"/>
          <w:tab w:val="left" w:pos="5400"/>
        </w:tabs>
        <w:spacing w:line="360" w:lineRule="auto"/>
        <w:ind w:right="34"/>
      </w:pPr>
    </w:p>
    <w:p w:rsidR="00F35F35" w:rsidRPr="00FF65B9" w:rsidRDefault="00F35F35" w:rsidP="00F35F35">
      <w:pPr>
        <w:tabs>
          <w:tab w:val="left" w:pos="4320"/>
          <w:tab w:val="left" w:pos="4860"/>
          <w:tab w:val="left" w:pos="5400"/>
        </w:tabs>
        <w:spacing w:line="360" w:lineRule="auto"/>
        <w:ind w:right="34"/>
        <w:jc w:val="center"/>
        <w:rPr>
          <w:b/>
        </w:rPr>
      </w:pPr>
      <w:r w:rsidRPr="00FF65B9">
        <w:rPr>
          <w:b/>
        </w:rPr>
        <w:t>Regulation 44</w:t>
      </w:r>
    </w:p>
    <w:p w:rsidR="00F35F35" w:rsidRPr="00FF65B9" w:rsidRDefault="00F35F35" w:rsidP="00F35F35">
      <w:pPr>
        <w:pStyle w:val="BodyText"/>
      </w:pPr>
      <w:r w:rsidRPr="00FF65B9">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FF65B9" w:rsidRDefault="00F35F35" w:rsidP="00F35F35">
      <w:pPr>
        <w:pStyle w:val="BodyText"/>
      </w:pPr>
      <w:r w:rsidRPr="00FF65B9">
        <w:t xml:space="preserve">© World Meteorological Organization, </w:t>
      </w:r>
      <w:r w:rsidR="00F50593">
        <w:t>2104</w:t>
      </w:r>
    </w:p>
    <w:p w:rsidR="00F35F35" w:rsidRPr="00FF65B9" w:rsidRDefault="00F35F35" w:rsidP="00F35F35">
      <w:pPr>
        <w:pStyle w:val="BodyText"/>
      </w:pPr>
      <w:r w:rsidRPr="00FF65B9">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Pr="00FF65B9">
        <w:t>publish,</w:t>
      </w:r>
      <w:proofErr w:type="gramEnd"/>
      <w:r w:rsidRPr="00FF65B9">
        <w:t xml:space="preserve"> reproduce or translate this publication (articles) in part or in whole should be addressed to:</w:t>
      </w:r>
    </w:p>
    <w:p w:rsidR="00F35F35" w:rsidRPr="00FF65B9" w:rsidRDefault="00F35F35" w:rsidP="00F35F35">
      <w:pPr>
        <w:pStyle w:val="BodyText"/>
      </w:pPr>
      <w:r w:rsidRPr="00FF65B9">
        <w:t>Chairperson, Publications Board</w:t>
      </w:r>
    </w:p>
    <w:p w:rsidR="00F35F35" w:rsidRPr="00FF65B9" w:rsidRDefault="00F35F35" w:rsidP="00F35F35">
      <w:pPr>
        <w:pStyle w:val="BodyText"/>
      </w:pPr>
      <w:r w:rsidRPr="00FF65B9">
        <w:t>World Meteorological Organization (WMO)</w:t>
      </w:r>
    </w:p>
    <w:p w:rsidR="00F35F35" w:rsidRPr="00FF65B9" w:rsidRDefault="00F35F35" w:rsidP="00F35F35">
      <w:pPr>
        <w:pStyle w:val="BodyText"/>
      </w:pPr>
      <w:r w:rsidRPr="00FF65B9">
        <w:t xml:space="preserve">7 </w:t>
      </w:r>
      <w:proofErr w:type="spellStart"/>
      <w:r w:rsidRPr="00FF65B9">
        <w:t>bis</w:t>
      </w:r>
      <w:proofErr w:type="spellEnd"/>
      <w:r w:rsidRPr="00FF65B9">
        <w:t xml:space="preserve">, avenue de la </w:t>
      </w:r>
      <w:proofErr w:type="spellStart"/>
      <w:r w:rsidRPr="00FF65B9">
        <w:t>Paix</w:t>
      </w:r>
      <w:proofErr w:type="spellEnd"/>
      <w:r w:rsidRPr="00FF65B9">
        <w:tab/>
      </w:r>
      <w:r w:rsidRPr="00FF65B9">
        <w:tab/>
      </w:r>
      <w:r w:rsidRPr="00FF65B9">
        <w:tab/>
      </w:r>
      <w:r w:rsidRPr="00FF65B9">
        <w:tab/>
        <w:t>Tel.: +41 (0)22 730 84 03</w:t>
      </w:r>
    </w:p>
    <w:p w:rsidR="00F35F35" w:rsidRPr="00FF65B9" w:rsidRDefault="00F35F35" w:rsidP="00F35F35">
      <w:pPr>
        <w:pStyle w:val="BodyText"/>
      </w:pPr>
      <w:r w:rsidRPr="00FF65B9">
        <w:t>P.O. Box No. 2300</w:t>
      </w:r>
      <w:r w:rsidRPr="00FF65B9">
        <w:tab/>
      </w:r>
      <w:r w:rsidRPr="00FF65B9">
        <w:tab/>
      </w:r>
      <w:r w:rsidRPr="00FF65B9">
        <w:tab/>
      </w:r>
      <w:r w:rsidRPr="00FF65B9">
        <w:tab/>
        <w:t>Fax: +41 (0)22 730 80 40</w:t>
      </w:r>
    </w:p>
    <w:p w:rsidR="00F35F35" w:rsidRPr="00FF65B9" w:rsidRDefault="00F35F35" w:rsidP="00F35F35">
      <w:pPr>
        <w:pStyle w:val="BodyText"/>
      </w:pPr>
      <w:r w:rsidRPr="00FF65B9">
        <w:t>CH-1211 Geneva 2, Switzerland</w:t>
      </w:r>
      <w:r w:rsidRPr="00FF65B9">
        <w:tab/>
      </w:r>
      <w:r w:rsidRPr="00FF65B9">
        <w:tab/>
      </w:r>
      <w:r w:rsidRPr="00FF65B9">
        <w:tab/>
      </w:r>
      <w:r w:rsidRPr="00FF65B9">
        <w:tab/>
        <w:t xml:space="preserve">E-mail: </w:t>
      </w:r>
      <w:hyperlink r:id="rId11" w:history="1">
        <w:r w:rsidRPr="00FF65B9">
          <w:rPr>
            <w:rStyle w:val="Hyperlink"/>
          </w:rPr>
          <w:t>Publications@wmo.int</w:t>
        </w:r>
      </w:hyperlink>
      <w:r w:rsidRPr="00FF65B9">
        <w:t xml:space="preserve"> </w:t>
      </w:r>
    </w:p>
    <w:p w:rsidR="00F35F35" w:rsidRPr="00FF65B9" w:rsidRDefault="00F35F35" w:rsidP="00F35F35">
      <w:pPr>
        <w:pStyle w:val="BodyText"/>
      </w:pPr>
    </w:p>
    <w:p w:rsidR="00F35F35" w:rsidRPr="00FF65B9" w:rsidRDefault="00F35F35" w:rsidP="00F35F35">
      <w:pPr>
        <w:pStyle w:val="BodyText"/>
      </w:pPr>
      <w:r w:rsidRPr="00FF65B9">
        <w:t>NOTE:</w:t>
      </w:r>
    </w:p>
    <w:p w:rsidR="00F35F35" w:rsidRPr="00FF65B9" w:rsidRDefault="00F35F35" w:rsidP="00F35F35">
      <w:pPr>
        <w:pStyle w:val="BodyText"/>
      </w:pPr>
      <w:r w:rsidRPr="00FF65B9">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FF65B9" w:rsidRDefault="00F35F35" w:rsidP="00F35F35">
      <w:pPr>
        <w:pStyle w:val="BodyText"/>
      </w:pPr>
      <w:r w:rsidRPr="00FF65B9">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Pr="00FF65B9" w:rsidRDefault="00F35F35" w:rsidP="00F35F35">
      <w:pPr>
        <w:pStyle w:val="BodyText"/>
      </w:pPr>
      <w:r w:rsidRPr="00FF65B9">
        <w:t>This document (or report) is not an official publication of WMO and has not been subjected to its standard editorial procedures. The views expressed herein do not necessarily have the endorsement of the Organization.</w:t>
      </w:r>
    </w:p>
    <w:p w:rsidR="00F35F35" w:rsidRPr="00FF65B9" w:rsidRDefault="00F35F35" w:rsidP="00F35F35">
      <w:pPr>
        <w:pStyle w:val="BodyText3"/>
        <w:tabs>
          <w:tab w:val="center" w:pos="4513"/>
        </w:tabs>
        <w:suppressAutoHyphens/>
      </w:pPr>
    </w:p>
    <w:p w:rsidR="00F35F35" w:rsidRPr="00FF65B9" w:rsidRDefault="00F35F35" w:rsidP="00F35F35">
      <w:pPr>
        <w:pStyle w:val="BodyText3"/>
        <w:tabs>
          <w:tab w:val="center" w:pos="4513"/>
        </w:tabs>
        <w:suppressAutoHyphens/>
      </w:pPr>
    </w:p>
    <w:p w:rsidR="00F35F35" w:rsidRPr="00FF65B9" w:rsidRDefault="00F35F35" w:rsidP="00F35F35">
      <w:pPr>
        <w:pStyle w:val="BodyText0"/>
        <w:jc w:val="center"/>
      </w:pPr>
      <w:r w:rsidRPr="00FF65B9">
        <w:t>____________</w:t>
      </w:r>
    </w:p>
    <w:p w:rsidR="00F50593" w:rsidRDefault="00F35F35" w:rsidP="00F50593">
      <w:pPr>
        <w:pStyle w:val="TopHeading"/>
      </w:pPr>
      <w:r w:rsidRPr="00FF65B9">
        <w:br w:type="page"/>
      </w:r>
      <w:r w:rsidR="00F50593">
        <w:lastRenderedPageBreak/>
        <w:t>FINAL REPORT OF THE MEETING OF THE</w:t>
      </w:r>
    </w:p>
    <w:p w:rsidR="00F50593" w:rsidRDefault="00F50593" w:rsidP="00F50593">
      <w:pPr>
        <w:pStyle w:val="TopHeading"/>
      </w:pPr>
      <w:r>
        <w:t>RA-I AD HOC TASK TEAM ON WIS IMPLEMENTATION</w:t>
      </w:r>
    </w:p>
    <w:p w:rsidR="00F35F35" w:rsidRPr="00FF65B9" w:rsidRDefault="00F50593" w:rsidP="00F50593">
      <w:pPr>
        <w:pStyle w:val="TopHeading"/>
      </w:pPr>
      <w:r>
        <w:t>21-22 SEPTEMBER 2014</w:t>
      </w:r>
      <w:r w:rsidR="00AB119C" w:rsidRPr="00FF65B9">
        <w:t xml:space="preserve"> </w:t>
      </w:r>
    </w:p>
    <w:p w:rsidR="00F35F35" w:rsidRDefault="00F50593" w:rsidP="00F50593">
      <w:pPr>
        <w:pStyle w:val="BodyTextNumbered"/>
      </w:pPr>
      <w:r>
        <w:t xml:space="preserve">The meeting of the RA-I </w:t>
      </w:r>
      <w:r>
        <w:rPr>
          <w:i/>
        </w:rPr>
        <w:t xml:space="preserve">ad </w:t>
      </w:r>
      <w:r w:rsidRPr="00F50593">
        <w:t>hoc</w:t>
      </w:r>
      <w:r>
        <w:t xml:space="preserve"> Task Team on WIS Implementation </w:t>
      </w:r>
      <w:r w:rsidRPr="00F50593">
        <w:t>was</w:t>
      </w:r>
      <w:r>
        <w:t xml:space="preserve"> opened at 0900 on Monday </w:t>
      </w:r>
      <w:r w:rsidR="00461E36">
        <w:t>21</w:t>
      </w:r>
      <w:r>
        <w:t xml:space="preserve"> September in the </w:t>
      </w:r>
      <w:proofErr w:type="spellStart"/>
      <w:r>
        <w:t>Schoongezich</w:t>
      </w:r>
      <w:proofErr w:type="spellEnd"/>
      <w:r>
        <w:t xml:space="preserve"> Guesthouse, Pretoria, South Africa.</w:t>
      </w:r>
    </w:p>
    <w:p w:rsidR="00F50593" w:rsidRDefault="00F50593" w:rsidP="00F50593">
      <w:pPr>
        <w:pStyle w:val="BodyTextNumbered"/>
      </w:pPr>
      <w:proofErr w:type="spellStart"/>
      <w:r>
        <w:t>Mnikeli</w:t>
      </w:r>
      <w:proofErr w:type="spellEnd"/>
      <w:r>
        <w:t xml:space="preserve"> </w:t>
      </w:r>
      <w:proofErr w:type="spellStart"/>
      <w:r>
        <w:t>Ndamambi</w:t>
      </w:r>
      <w:proofErr w:type="spellEnd"/>
      <w:r>
        <w:t>, SAWS General Manager of Operations, welcomed participants to the meeting to the meeting.  He noted the difficulty of maintaining skilled staff to support the WIS, and emphasized the intention of South Africa to fully support WIS and to provide a high level of service through GISC Pretoria. He commented that it had been necessary to postpone the planned WIS training because of the low level of responses, and committed to providing a training session at a later date. He conveyed the welcome and best wishes of the Permanent Representative for the success of the meeting.</w:t>
      </w:r>
    </w:p>
    <w:p w:rsidR="00F50593" w:rsidRDefault="00F50593" w:rsidP="00F35F35">
      <w:pPr>
        <w:pStyle w:val="BodyTextNumbered"/>
      </w:pPr>
      <w:r>
        <w:t>Steve Foreman, C/DRMM at WMO, welcomed the participants and explained that the objective of the meeting was to develop the WIS Implementation Plan for Region I.</w:t>
      </w:r>
    </w:p>
    <w:p w:rsidR="00F50593" w:rsidRDefault="00F50593" w:rsidP="00F35F35">
      <w:pPr>
        <w:pStyle w:val="BodyTextNumbered"/>
      </w:pPr>
      <w:r>
        <w:t xml:space="preserve">The agenda for the meeting is in Appendix </w:t>
      </w:r>
      <w:proofErr w:type="gramStart"/>
      <w:r>
        <w:t>A</w:t>
      </w:r>
      <w:proofErr w:type="gramEnd"/>
      <w:r>
        <w:t>, and the list of participants is in Appendix B. Participants benefited from a visit to the headquarters of the South African Weather Service.</w:t>
      </w:r>
    </w:p>
    <w:p w:rsidR="00F50593" w:rsidRDefault="00F50593" w:rsidP="00F35F35">
      <w:pPr>
        <w:pStyle w:val="BodyTextNumbered"/>
      </w:pPr>
      <w:r>
        <w:t xml:space="preserve">The objective of the meeting was achieved, and the draft Region I WIS Implementation Plan is available from </w:t>
      </w:r>
      <w:hyperlink r:id="rId12" w:history="1">
        <w:r w:rsidRPr="00AF716C">
          <w:rPr>
            <w:rStyle w:val="Hyperlink"/>
          </w:rPr>
          <w:t>http://wis.wmo.int/file=1157</w:t>
        </w:r>
      </w:hyperlink>
      <w:r>
        <w:t>. The team identified the need to update the information about international telecommunications connections and set itself the goal of updating the tables in the report for publication in November 2014, so that the update information is available for the RA-I session.</w:t>
      </w:r>
    </w:p>
    <w:p w:rsidR="00F50593" w:rsidRDefault="00F50593" w:rsidP="00F35F35">
      <w:pPr>
        <w:pStyle w:val="BodyTextNumbered"/>
      </w:pPr>
      <w:r>
        <w:t>The short term actions</w:t>
      </w:r>
      <w:r w:rsidR="00461E36">
        <w:t xml:space="preserve">, to be completed by 24 October 2014, </w:t>
      </w:r>
      <w:r>
        <w:t xml:space="preserve"> </w:t>
      </w:r>
      <w:r w:rsidR="00461E36">
        <w:t>and</w:t>
      </w:r>
      <w:r>
        <w:t xml:space="preserve"> by the </w:t>
      </w:r>
      <w:r w:rsidR="00461E36">
        <w:t xml:space="preserve">members of the team representing sub-regions,  </w:t>
      </w:r>
      <w:r>
        <w:t>were:</w:t>
      </w:r>
    </w:p>
    <w:p w:rsidR="00461E36" w:rsidRDefault="00461E36" w:rsidP="00461E36">
      <w:pPr>
        <w:pStyle w:val="BodyTextBullet"/>
      </w:pPr>
      <w:r>
        <w:t>check if DCPCs in the sub-region are still willing to be DCPCs</w:t>
      </w:r>
    </w:p>
    <w:p w:rsidR="00461E36" w:rsidRDefault="00461E36" w:rsidP="00461E36">
      <w:pPr>
        <w:pStyle w:val="BodyTextBullet"/>
      </w:pPr>
      <w:r>
        <w:t xml:space="preserve">for each country in the sub-region, ask the Permanent Representative to confirm or to nominate </w:t>
      </w:r>
    </w:p>
    <w:p w:rsidR="00461E36" w:rsidRDefault="00461E36" w:rsidP="00461E36">
      <w:pPr>
        <w:pStyle w:val="BodyTextBullet"/>
        <w:numPr>
          <w:ilvl w:val="1"/>
          <w:numId w:val="32"/>
        </w:numPr>
      </w:pPr>
      <w:r>
        <w:t>the Principal GISC for each of its National Centres</w:t>
      </w:r>
    </w:p>
    <w:p w:rsidR="00461E36" w:rsidRDefault="00461E36" w:rsidP="00461E36">
      <w:pPr>
        <w:pStyle w:val="BodyTextBullet"/>
        <w:numPr>
          <w:ilvl w:val="1"/>
          <w:numId w:val="32"/>
        </w:numPr>
      </w:pPr>
      <w:r>
        <w:t>the name of the national WIS focal point together with that of an alternate</w:t>
      </w:r>
    </w:p>
    <w:p w:rsidR="00461E36" w:rsidRDefault="00461E36" w:rsidP="00461E36">
      <w:pPr>
        <w:pStyle w:val="BodyTextBullet"/>
      </w:pPr>
      <w:r>
        <w:t>update the information on the GTS links for the sub-region so that the table in the report reflects the current situation</w:t>
      </w:r>
    </w:p>
    <w:p w:rsidR="00461E36" w:rsidRDefault="00461E36" w:rsidP="00461E36">
      <w:pPr>
        <w:pStyle w:val="BodyTextBullet"/>
      </w:pPr>
      <w:r>
        <w:t>ask each country in the sub-region to submit results of the survey every 6 months</w:t>
      </w:r>
    </w:p>
    <w:p w:rsidR="00461E36" w:rsidRDefault="00461E36" w:rsidP="00461E36">
      <w:pPr>
        <w:pStyle w:val="BodyTextBullet"/>
      </w:pPr>
      <w:r>
        <w:t>Remy Giraud offered the services of ET-CTS to redraw the network diagram of the GTS in Region I (the “spaghetti diagram”)</w:t>
      </w:r>
    </w:p>
    <w:p w:rsidR="00461E36" w:rsidRDefault="00461E36" w:rsidP="00461E36">
      <w:pPr>
        <w:pStyle w:val="BodyTextBullet"/>
      </w:pPr>
      <w:r>
        <w:t xml:space="preserve">Amos </w:t>
      </w:r>
      <w:proofErr w:type="spellStart"/>
      <w:r>
        <w:t>Makarau</w:t>
      </w:r>
      <w:proofErr w:type="spellEnd"/>
      <w:r>
        <w:t xml:space="preserve"> will write to all Permanent Representatives in Region I reminding them that they are required to nominate WIS Focal Points (and alternates), a Principal GISC, and requesting them to complete the WIS survey again.</w:t>
      </w:r>
    </w:p>
    <w:p w:rsidR="00D91C36" w:rsidRDefault="00D91C36" w:rsidP="00F35F35">
      <w:pPr>
        <w:pStyle w:val="BodyTextNumbered"/>
      </w:pPr>
      <w:r>
        <w:t xml:space="preserve">The team recommended that RTH Dakar and RTH Nairobi should seek to connect to the RMDCN so that they can cooperate more effectively with GISC Casablanca and GISC Pretoria in managing WIS data flows in </w:t>
      </w:r>
      <w:proofErr w:type="gramStart"/>
      <w:r>
        <w:t>Region .</w:t>
      </w:r>
      <w:proofErr w:type="gramEnd"/>
    </w:p>
    <w:p w:rsidR="00F50593" w:rsidRDefault="00F50593" w:rsidP="00F35F35">
      <w:pPr>
        <w:pStyle w:val="BodyTextNumbered"/>
      </w:pPr>
      <w:r>
        <w:t xml:space="preserve">The team recommended to RA-I that RA-I creates a RA-I Task Team on WIS Implementation that reports to RA-I Management Group that will have responsibility for overseeing WIS implementation in RA-I. The team will use the following information that will be placed on a WMO web page to help </w:t>
      </w:r>
      <w:r w:rsidR="00461E36">
        <w:t>the task team</w:t>
      </w:r>
      <w:r>
        <w:t xml:space="preserve"> manage the WIS implementation:</w:t>
      </w:r>
    </w:p>
    <w:p w:rsidR="00461E36" w:rsidRDefault="00461E36" w:rsidP="00461E36">
      <w:pPr>
        <w:pStyle w:val="BodyTextBullet"/>
      </w:pPr>
      <w:r>
        <w:t>WIS Survey every six months</w:t>
      </w:r>
    </w:p>
    <w:p w:rsidR="00461E36" w:rsidRDefault="00461E36" w:rsidP="00461E36">
      <w:pPr>
        <w:pStyle w:val="BodyTextBullet"/>
      </w:pPr>
      <w:r>
        <w:lastRenderedPageBreak/>
        <w:t>Focal point nominations</w:t>
      </w:r>
    </w:p>
    <w:p w:rsidR="00461E36" w:rsidRDefault="00461E36" w:rsidP="00461E36">
      <w:pPr>
        <w:pStyle w:val="BodyTextBullet"/>
        <w:numPr>
          <w:ilvl w:val="1"/>
          <w:numId w:val="32"/>
        </w:numPr>
      </w:pPr>
      <w:r>
        <w:t>Who is nominated</w:t>
      </w:r>
    </w:p>
    <w:p w:rsidR="00461E36" w:rsidRDefault="00461E36" w:rsidP="00461E36">
      <w:pPr>
        <w:pStyle w:val="BodyTextBullet"/>
        <w:numPr>
          <w:ilvl w:val="1"/>
          <w:numId w:val="32"/>
        </w:numPr>
      </w:pPr>
      <w:r>
        <w:t>Are they responding</w:t>
      </w:r>
    </w:p>
    <w:p w:rsidR="00461E36" w:rsidRDefault="00461E36" w:rsidP="00461E36">
      <w:pPr>
        <w:pStyle w:val="BodyTextBullet"/>
      </w:pPr>
      <w:r>
        <w:t>Which countries are changing their metadata</w:t>
      </w:r>
    </w:p>
    <w:p w:rsidR="00461E36" w:rsidRDefault="00461E36" w:rsidP="00461E36">
      <w:pPr>
        <w:pStyle w:val="BodyTextBullet"/>
      </w:pPr>
      <w:r>
        <w:t>WIS related workshops that are held. Those expected are the GISC training workshops (Pretoria for English speaking countries</w:t>
      </w:r>
      <w:proofErr w:type="gramStart"/>
      <w:r>
        <w:t>,  Casablanca</w:t>
      </w:r>
      <w:proofErr w:type="gramEnd"/>
      <w:r>
        <w:t xml:space="preserve"> for French speaking)  and a proposed workshop to train Metadata trainers.</w:t>
      </w:r>
    </w:p>
    <w:p w:rsidR="00772F85" w:rsidRDefault="00772F85" w:rsidP="00461E36">
      <w:pPr>
        <w:pStyle w:val="BodyTextBullet"/>
      </w:pPr>
      <w:r>
        <w:t>Six-monthly reports from sub-regional focal points to the President of RA-I.</w:t>
      </w:r>
    </w:p>
    <w:p w:rsidR="00461E36" w:rsidRDefault="00461E36" w:rsidP="00F35F35">
      <w:pPr>
        <w:pStyle w:val="BodyTextNumbered"/>
      </w:pPr>
      <w:r>
        <w:t>The meeting closed at 1230 on 26 September 2014.</w:t>
      </w:r>
    </w:p>
    <w:p w:rsidR="00461E36" w:rsidRDefault="00461E36">
      <w:r>
        <w:br w:type="page"/>
      </w:r>
    </w:p>
    <w:p w:rsidR="00F50593" w:rsidRDefault="00461E36" w:rsidP="00461E36">
      <w:pPr>
        <w:pStyle w:val="Heading2"/>
      </w:pPr>
      <w:r>
        <w:lastRenderedPageBreak/>
        <w:t>Appendix A: Agenda</w:t>
      </w:r>
    </w:p>
    <w:p w:rsidR="00461E36" w:rsidRDefault="00461E36" w:rsidP="00F35F35"/>
    <w:p w:rsidR="00461E36" w:rsidRDefault="00461E36" w:rsidP="00F35F35"/>
    <w:p w:rsidR="00461E36" w:rsidRDefault="00461E36" w:rsidP="00461E36">
      <w:r>
        <w:t>1</w:t>
      </w:r>
      <w:r>
        <w:tab/>
        <w:t>ORGANIZATION OF THE SESSION</w:t>
      </w:r>
    </w:p>
    <w:p w:rsidR="00461E36" w:rsidRDefault="00461E36" w:rsidP="00461E36">
      <w:r>
        <w:t>1.1</w:t>
      </w:r>
      <w:r>
        <w:tab/>
        <w:t>Opening of the meeting</w:t>
      </w:r>
    </w:p>
    <w:p w:rsidR="00461E36" w:rsidRDefault="00461E36" w:rsidP="00461E36">
      <w:r>
        <w:t>1.2</w:t>
      </w:r>
      <w:r>
        <w:tab/>
        <w:t>Adoption of the agenda</w:t>
      </w:r>
    </w:p>
    <w:p w:rsidR="00461E36" w:rsidRDefault="00461E36" w:rsidP="00461E36">
      <w:r>
        <w:t>1.3</w:t>
      </w:r>
      <w:r>
        <w:tab/>
        <w:t>Working arrangements</w:t>
      </w:r>
    </w:p>
    <w:p w:rsidR="00461E36" w:rsidRDefault="00461E36" w:rsidP="00461E36">
      <w:r>
        <w:t>2</w:t>
      </w:r>
      <w:r>
        <w:tab/>
        <w:t>BACKGROUND ON WIS</w:t>
      </w:r>
    </w:p>
    <w:p w:rsidR="00461E36" w:rsidRDefault="00461E36" w:rsidP="00461E36">
      <w:r>
        <w:tab/>
        <w:t>2.1</w:t>
      </w:r>
      <w:r>
        <w:tab/>
        <w:t>WIS Overview</w:t>
      </w:r>
    </w:p>
    <w:p w:rsidR="00461E36" w:rsidRDefault="00461E36" w:rsidP="00461E36">
      <w:r>
        <w:t>2.2</w:t>
      </w:r>
      <w:r>
        <w:tab/>
        <w:t>WIS Competences</w:t>
      </w:r>
    </w:p>
    <w:p w:rsidR="00461E36" w:rsidRDefault="00461E36" w:rsidP="00461E36">
      <w:r>
        <w:tab/>
        <w:t>2.3</w:t>
      </w:r>
      <w:r>
        <w:tab/>
        <w:t>WIS Discovery Metadata</w:t>
      </w:r>
    </w:p>
    <w:p w:rsidR="00461E36" w:rsidRDefault="00461E36" w:rsidP="00461E36">
      <w:r>
        <w:t>3</w:t>
      </w:r>
      <w:r>
        <w:tab/>
        <w:t>PLANNING FOR WIS</w:t>
      </w:r>
    </w:p>
    <w:p w:rsidR="00461E36" w:rsidRDefault="00461E36" w:rsidP="00461E36">
      <w:r>
        <w:t>3.1</w:t>
      </w:r>
      <w:r>
        <w:tab/>
        <w:t>WIS Regulations and guidance</w:t>
      </w:r>
    </w:p>
    <w:p w:rsidR="00461E36" w:rsidRDefault="00461E36" w:rsidP="00461E36">
      <w:r>
        <w:t>3.2</w:t>
      </w:r>
      <w:r>
        <w:tab/>
        <w:t>Summary of WIS implementation plans in other regions</w:t>
      </w:r>
    </w:p>
    <w:p w:rsidR="00461E36" w:rsidRDefault="00461E36" w:rsidP="00461E36">
      <w:r>
        <w:t>3.3</w:t>
      </w:r>
      <w:r>
        <w:tab/>
        <w:t>Reports from sub-regional WIS/WIGOS workshops</w:t>
      </w:r>
    </w:p>
    <w:p w:rsidR="00461E36" w:rsidRDefault="00461E36" w:rsidP="00461E36">
      <w:r>
        <w:t>4</w:t>
      </w:r>
      <w:r>
        <w:tab/>
        <w:t>STATUS OF WIS IN RA I</w:t>
      </w:r>
    </w:p>
    <w:p w:rsidR="00461E36" w:rsidRDefault="00461E36" w:rsidP="00461E36">
      <w:r>
        <w:t>4.1</w:t>
      </w:r>
      <w:r>
        <w:tab/>
        <w:t>GISC Pretoria</w:t>
      </w:r>
    </w:p>
    <w:p w:rsidR="00461E36" w:rsidRDefault="00461E36" w:rsidP="00461E36">
      <w:r>
        <w:t>4.2</w:t>
      </w:r>
      <w:r>
        <w:tab/>
        <w:t>GISC Casablanca</w:t>
      </w:r>
    </w:p>
    <w:p w:rsidR="00461E36" w:rsidRDefault="00461E36" w:rsidP="00461E36">
      <w:r>
        <w:t>4.3</w:t>
      </w:r>
      <w:r>
        <w:tab/>
        <w:t>Other GISCs supporting RA I - Exeter, Offenbach, Toulouse</w:t>
      </w:r>
    </w:p>
    <w:p w:rsidR="00461E36" w:rsidRDefault="00461E36" w:rsidP="00461E36">
      <w:r>
        <w:t>4.4</w:t>
      </w:r>
      <w:r>
        <w:tab/>
        <w:t>Reports from sub-regions</w:t>
      </w:r>
    </w:p>
    <w:p w:rsidR="00461E36" w:rsidRDefault="00461E36" w:rsidP="00461E36">
      <w:r>
        <w:t>4.4.1</w:t>
      </w:r>
      <w:r>
        <w:tab/>
        <w:t>Northern</w:t>
      </w:r>
    </w:p>
    <w:p w:rsidR="00461E36" w:rsidRDefault="00461E36" w:rsidP="00461E36">
      <w:r>
        <w:t>4.4.2</w:t>
      </w:r>
      <w:r>
        <w:tab/>
        <w:t>Central</w:t>
      </w:r>
    </w:p>
    <w:p w:rsidR="00461E36" w:rsidRDefault="00461E36" w:rsidP="00461E36">
      <w:r>
        <w:t>4.4.3</w:t>
      </w:r>
      <w:r>
        <w:tab/>
        <w:t>Eastern</w:t>
      </w:r>
    </w:p>
    <w:p w:rsidR="00461E36" w:rsidRDefault="00461E36" w:rsidP="00461E36">
      <w:r>
        <w:t>4.4.4</w:t>
      </w:r>
      <w:r>
        <w:tab/>
        <w:t>Southern</w:t>
      </w:r>
    </w:p>
    <w:p w:rsidR="00461E36" w:rsidRDefault="00461E36" w:rsidP="00461E36">
      <w:r>
        <w:t>5</w:t>
      </w:r>
      <w:r>
        <w:tab/>
        <w:t>PRIORITY ACTIVITIES FOR IMPLEMENTING WIS IN RA I</w:t>
      </w:r>
    </w:p>
    <w:p w:rsidR="00461E36" w:rsidRDefault="00461E36" w:rsidP="00461E36">
      <w:r>
        <w:t>6</w:t>
      </w:r>
      <w:r>
        <w:tab/>
        <w:t>CREATE RA I WIS IMPLEMENTATION PLAN</w:t>
      </w:r>
    </w:p>
    <w:p w:rsidR="00461E36" w:rsidRDefault="00461E36" w:rsidP="00461E36">
      <w:r>
        <w:t>7</w:t>
      </w:r>
      <w:r>
        <w:tab/>
        <w:t>MONITORING THE RA I WIS IMPLEMENTATION PLAN</w:t>
      </w:r>
    </w:p>
    <w:p w:rsidR="00461E36" w:rsidRDefault="00461E36" w:rsidP="00461E36">
      <w:r>
        <w:t>8</w:t>
      </w:r>
      <w:r>
        <w:tab/>
        <w:t>ANY OTHER BUSINESS</w:t>
      </w:r>
    </w:p>
    <w:p w:rsidR="00461E36" w:rsidRDefault="00461E36" w:rsidP="00461E36">
      <w:r>
        <w:t>9</w:t>
      </w:r>
      <w:r>
        <w:tab/>
        <w:t>CLOSURE OF MEETING</w:t>
      </w:r>
      <w:r>
        <w:br w:type="page"/>
      </w:r>
    </w:p>
    <w:p w:rsidR="00461E36" w:rsidRDefault="00461E36" w:rsidP="00461E36">
      <w:pPr>
        <w:pStyle w:val="Heading2"/>
      </w:pPr>
      <w:r>
        <w:lastRenderedPageBreak/>
        <w:t>Appendix B: Participants</w:t>
      </w:r>
    </w:p>
    <w:tbl>
      <w:tblPr>
        <w:tblW w:w="0" w:type="auto"/>
        <w:tblLayout w:type="fixed"/>
        <w:tblLook w:val="0000" w:firstRow="0" w:lastRow="0" w:firstColumn="0" w:lastColumn="0" w:noHBand="0" w:noVBand="0"/>
      </w:tblPr>
      <w:tblGrid>
        <w:gridCol w:w="4261"/>
        <w:gridCol w:w="4262"/>
      </w:tblGrid>
      <w:tr w:rsidR="00461E36" w:rsidTr="00A40A12">
        <w:trPr>
          <w:cantSplit/>
        </w:trPr>
        <w:tc>
          <w:tcPr>
            <w:tcW w:w="4261" w:type="dxa"/>
          </w:tcPr>
          <w:p w:rsidR="00461E36" w:rsidRPr="00444A19" w:rsidRDefault="00461E36" w:rsidP="00A40A12">
            <w:pPr>
              <w:rPr>
                <w:b/>
              </w:rPr>
            </w:pPr>
            <w:r w:rsidRPr="00444A19">
              <w:rPr>
                <w:b/>
              </w:rPr>
              <w:t>Amos MAKARAU</w:t>
            </w:r>
          </w:p>
          <w:p w:rsidR="00461E36" w:rsidRPr="00444A19" w:rsidRDefault="00461E36" w:rsidP="00A40A12">
            <w:pPr>
              <w:rPr>
                <w:b/>
              </w:rPr>
            </w:pPr>
            <w:r w:rsidRPr="00444A19">
              <w:rPr>
                <w:b/>
              </w:rPr>
              <w:t>(Vice-president)</w:t>
            </w:r>
          </w:p>
          <w:p w:rsidR="00461E36" w:rsidRPr="00444A19" w:rsidRDefault="00461E36" w:rsidP="00A40A12">
            <w:pPr>
              <w:rPr>
                <w:b/>
              </w:rPr>
            </w:pPr>
            <w:r w:rsidRPr="00444A19">
              <w:rPr>
                <w:b/>
              </w:rPr>
              <w:t>Proposed by: Zimbabwe</w:t>
            </w:r>
          </w:p>
          <w:p w:rsidR="00461E36" w:rsidRPr="00444A19" w:rsidRDefault="00461E36" w:rsidP="00A40A12">
            <w:pPr>
              <w:rPr>
                <w:b/>
              </w:rPr>
            </w:pPr>
            <w:r w:rsidRPr="00444A19">
              <w:rPr>
                <w:b/>
              </w:rPr>
              <w:t xml:space="preserve">Chair </w:t>
            </w:r>
          </w:p>
        </w:tc>
        <w:tc>
          <w:tcPr>
            <w:tcW w:w="4262" w:type="dxa"/>
          </w:tcPr>
          <w:p w:rsidR="00461E36" w:rsidRDefault="00461E36" w:rsidP="00A40A12">
            <w:r>
              <w:t>Meteorological Services Department</w:t>
            </w:r>
            <w:r>
              <w:br/>
              <w:t>P.O. Box BE 150</w:t>
            </w:r>
          </w:p>
          <w:p w:rsidR="00461E36" w:rsidRDefault="00461E36" w:rsidP="00A40A12">
            <w:r>
              <w:t>Belvedere</w:t>
            </w:r>
            <w:r>
              <w:br/>
              <w:t>HARARE</w:t>
            </w:r>
            <w:r>
              <w:br/>
              <w:t>Zimbabwe</w:t>
            </w:r>
            <w:r>
              <w:br/>
              <w:t xml:space="preserve">Fax:  +263 477 8161 </w:t>
            </w:r>
            <w:r>
              <w:br/>
              <w:t xml:space="preserve">Tel: +263 477 8209 </w:t>
            </w:r>
            <w:r>
              <w:br/>
              <w:t>Email: makaraua1957@gmail.com</w:t>
            </w:r>
            <w:r>
              <w:br/>
            </w:r>
          </w:p>
        </w:tc>
      </w:tr>
      <w:tr w:rsidR="00461E36" w:rsidTr="00A40A12">
        <w:trPr>
          <w:cantSplit/>
        </w:trPr>
        <w:tc>
          <w:tcPr>
            <w:tcW w:w="4261" w:type="dxa"/>
          </w:tcPr>
          <w:p w:rsidR="00461E36" w:rsidRPr="00444A19" w:rsidRDefault="00461E36" w:rsidP="00A40A12">
            <w:pPr>
              <w:rPr>
                <w:b/>
              </w:rPr>
            </w:pPr>
            <w:r w:rsidRPr="00444A19">
              <w:rPr>
                <w:b/>
              </w:rPr>
              <w:t>Remy GIRAUD</w:t>
            </w:r>
          </w:p>
          <w:p w:rsidR="00461E36" w:rsidRPr="00444A19" w:rsidRDefault="00461E36" w:rsidP="00A40A12">
            <w:pPr>
              <w:rPr>
                <w:b/>
              </w:rPr>
            </w:pPr>
            <w:r w:rsidRPr="00444A19">
              <w:rPr>
                <w:b/>
              </w:rPr>
              <w:t>(Representative)</w:t>
            </w:r>
          </w:p>
          <w:p w:rsidR="00461E36" w:rsidRPr="00444A19" w:rsidRDefault="00461E36" w:rsidP="00A40A12">
            <w:pPr>
              <w:rPr>
                <w:b/>
              </w:rPr>
            </w:pPr>
            <w:r w:rsidRPr="00444A19">
              <w:rPr>
                <w:b/>
              </w:rPr>
              <w:t>Proposed by: France</w:t>
            </w:r>
          </w:p>
          <w:p w:rsidR="00461E36" w:rsidRPr="00444A19" w:rsidRDefault="00461E36" w:rsidP="00A40A12">
            <w:pPr>
              <w:rPr>
                <w:b/>
              </w:rPr>
            </w:pPr>
            <w:r w:rsidRPr="00444A19">
              <w:rPr>
                <w:b/>
              </w:rPr>
              <w:t xml:space="preserve">GISC Toulouse </w:t>
            </w:r>
          </w:p>
        </w:tc>
        <w:tc>
          <w:tcPr>
            <w:tcW w:w="4262" w:type="dxa"/>
          </w:tcPr>
          <w:p w:rsidR="00461E36" w:rsidRDefault="00461E36" w:rsidP="00A40A12">
            <w:proofErr w:type="spellStart"/>
            <w:r>
              <w:t>Météo</w:t>
            </w:r>
            <w:proofErr w:type="spellEnd"/>
            <w:r>
              <w:t>-France</w:t>
            </w:r>
            <w:r>
              <w:br/>
              <w:t xml:space="preserve">42, avenue Gaspard </w:t>
            </w:r>
            <w:proofErr w:type="spellStart"/>
            <w:r>
              <w:t>Coriolis</w:t>
            </w:r>
            <w:proofErr w:type="spellEnd"/>
            <w:r>
              <w:br/>
              <w:t>31057 TOULOUSE CEDEX</w:t>
            </w:r>
            <w:r>
              <w:br/>
              <w:t>France</w:t>
            </w:r>
            <w:r>
              <w:br/>
              <w:t xml:space="preserve">Tel:  +33561078173 </w:t>
            </w:r>
            <w:r>
              <w:br/>
              <w:t xml:space="preserve">Mobile: +33779827985 </w:t>
            </w:r>
            <w:r>
              <w:br/>
              <w:t>Email: remy.giraud@meteo.fr</w:t>
            </w:r>
            <w:r>
              <w:br/>
            </w:r>
          </w:p>
        </w:tc>
      </w:tr>
      <w:tr w:rsidR="00461E36" w:rsidTr="00A40A12">
        <w:trPr>
          <w:cantSplit/>
        </w:trPr>
        <w:tc>
          <w:tcPr>
            <w:tcW w:w="4261" w:type="dxa"/>
          </w:tcPr>
          <w:p w:rsidR="00461E36" w:rsidRPr="00444A19" w:rsidRDefault="00461E36" w:rsidP="00A40A12">
            <w:pPr>
              <w:rPr>
                <w:b/>
              </w:rPr>
            </w:pPr>
            <w:r>
              <w:rPr>
                <w:b/>
              </w:rPr>
              <w:t>Bernd RICHTER</w:t>
            </w:r>
          </w:p>
          <w:p w:rsidR="00461E36" w:rsidRPr="00444A19" w:rsidRDefault="00461E36" w:rsidP="00A40A12">
            <w:pPr>
              <w:rPr>
                <w:b/>
              </w:rPr>
            </w:pPr>
            <w:r w:rsidRPr="00444A19">
              <w:rPr>
                <w:b/>
              </w:rPr>
              <w:t>(Representative)</w:t>
            </w:r>
          </w:p>
          <w:p w:rsidR="00461E36" w:rsidRPr="00444A19" w:rsidRDefault="00461E36" w:rsidP="00A40A12">
            <w:pPr>
              <w:rPr>
                <w:b/>
              </w:rPr>
            </w:pPr>
            <w:r w:rsidRPr="00444A19">
              <w:rPr>
                <w:b/>
              </w:rPr>
              <w:t>Proposed by: Germany</w:t>
            </w:r>
          </w:p>
          <w:p w:rsidR="00461E36" w:rsidRPr="00444A19" w:rsidRDefault="00461E36" w:rsidP="00A40A12">
            <w:pPr>
              <w:rPr>
                <w:b/>
              </w:rPr>
            </w:pPr>
            <w:r w:rsidRPr="00444A19">
              <w:rPr>
                <w:b/>
              </w:rPr>
              <w:t xml:space="preserve">GISC Offenbach (remote participant) </w:t>
            </w:r>
          </w:p>
        </w:tc>
        <w:tc>
          <w:tcPr>
            <w:tcW w:w="4262" w:type="dxa"/>
          </w:tcPr>
          <w:p w:rsidR="00461E36" w:rsidRDefault="00461E36" w:rsidP="00A40A12">
            <w:proofErr w:type="spellStart"/>
            <w:r>
              <w:t>Deutscher</w:t>
            </w:r>
            <w:proofErr w:type="spellEnd"/>
            <w:r>
              <w:t xml:space="preserve"> </w:t>
            </w:r>
            <w:proofErr w:type="spellStart"/>
            <w:r>
              <w:t>Wetterdienst</w:t>
            </w:r>
            <w:proofErr w:type="spellEnd"/>
            <w:r>
              <w:br/>
              <w:t xml:space="preserve">Frankfurter </w:t>
            </w:r>
            <w:proofErr w:type="spellStart"/>
            <w:r>
              <w:t>Strasse</w:t>
            </w:r>
            <w:proofErr w:type="spellEnd"/>
            <w:r>
              <w:t xml:space="preserve"> 135</w:t>
            </w:r>
            <w:r>
              <w:br/>
              <w:t>D-63067 OFFENBACH AM MAIN</w:t>
            </w:r>
            <w:r>
              <w:br/>
              <w:t>Germany</w:t>
            </w:r>
            <w:r>
              <w:br/>
              <w:t xml:space="preserve">Fax:  </w:t>
            </w:r>
            <w:r w:rsidRPr="00CD6194">
              <w:t>+49 69 8062 3559</w:t>
            </w:r>
            <w:r>
              <w:br/>
              <w:t xml:space="preserve">Tel: </w:t>
            </w:r>
            <w:r w:rsidRPr="00CD6194">
              <w:t>+49 69 8062 2559</w:t>
            </w:r>
            <w:r>
              <w:br/>
              <w:t xml:space="preserve">Email: </w:t>
            </w:r>
            <w:r w:rsidRPr="00CD6194">
              <w:t>bernd.richter@dwd.de</w:t>
            </w:r>
            <w:r>
              <w:br/>
            </w:r>
          </w:p>
        </w:tc>
      </w:tr>
      <w:tr w:rsidR="00461E36" w:rsidTr="00A40A12">
        <w:trPr>
          <w:cantSplit/>
        </w:trPr>
        <w:tc>
          <w:tcPr>
            <w:tcW w:w="4261" w:type="dxa"/>
          </w:tcPr>
          <w:p w:rsidR="00461E36" w:rsidRPr="00444A19" w:rsidRDefault="00461E36" w:rsidP="00A40A12">
            <w:pPr>
              <w:rPr>
                <w:b/>
              </w:rPr>
            </w:pPr>
            <w:proofErr w:type="spellStart"/>
            <w:r w:rsidRPr="00444A19">
              <w:rPr>
                <w:b/>
              </w:rPr>
              <w:t>Donatien</w:t>
            </w:r>
            <w:proofErr w:type="spellEnd"/>
            <w:r w:rsidRPr="00444A19">
              <w:rPr>
                <w:b/>
              </w:rPr>
              <w:t xml:space="preserve"> KAMUNGA</w:t>
            </w:r>
          </w:p>
          <w:p w:rsidR="00461E36" w:rsidRPr="00444A19" w:rsidRDefault="00461E36" w:rsidP="00A40A12">
            <w:pPr>
              <w:rPr>
                <w:b/>
              </w:rPr>
            </w:pPr>
            <w:r w:rsidRPr="00444A19">
              <w:rPr>
                <w:b/>
              </w:rPr>
              <w:t>(Focal point)</w:t>
            </w:r>
          </w:p>
          <w:p w:rsidR="00461E36" w:rsidRPr="00444A19" w:rsidRDefault="00461E36" w:rsidP="00A40A12">
            <w:pPr>
              <w:rPr>
                <w:b/>
              </w:rPr>
            </w:pPr>
            <w:r w:rsidRPr="00444A19">
              <w:rPr>
                <w:b/>
              </w:rPr>
              <w:t>Proposed by: Congo, DRC</w:t>
            </w:r>
          </w:p>
          <w:p w:rsidR="00461E36" w:rsidRPr="00444A19" w:rsidRDefault="00461E36" w:rsidP="00A40A12">
            <w:pPr>
              <w:rPr>
                <w:b/>
              </w:rPr>
            </w:pPr>
            <w:r w:rsidRPr="00444A19">
              <w:rPr>
                <w:b/>
              </w:rPr>
              <w:t xml:space="preserve">Central </w:t>
            </w:r>
          </w:p>
        </w:tc>
        <w:tc>
          <w:tcPr>
            <w:tcW w:w="4262" w:type="dxa"/>
          </w:tcPr>
          <w:p w:rsidR="00461E36" w:rsidRDefault="00461E36" w:rsidP="00A40A12">
            <w:proofErr w:type="spellStart"/>
            <w:r>
              <w:t>Agence</w:t>
            </w:r>
            <w:proofErr w:type="spellEnd"/>
            <w:r>
              <w:t xml:space="preserve"> </w:t>
            </w:r>
            <w:proofErr w:type="spellStart"/>
            <w:r>
              <w:t>nationale</w:t>
            </w:r>
            <w:proofErr w:type="spellEnd"/>
            <w:r>
              <w:t xml:space="preserve"> de </w:t>
            </w:r>
            <w:proofErr w:type="spellStart"/>
            <w:r>
              <w:t>météorologie</w:t>
            </w:r>
            <w:proofErr w:type="spellEnd"/>
            <w:r>
              <w:t xml:space="preserve"> et de </w:t>
            </w:r>
            <w:proofErr w:type="spellStart"/>
            <w:r>
              <w:t>Télédétection</w:t>
            </w:r>
            <w:proofErr w:type="spellEnd"/>
            <w:r>
              <w:t xml:space="preserve"> par satellite METTELSAT)</w:t>
            </w:r>
            <w:r>
              <w:br/>
              <w:t>B.P. 4715</w:t>
            </w:r>
            <w:r>
              <w:br/>
              <w:t>II KINSHASA</w:t>
            </w:r>
            <w:r>
              <w:br/>
            </w:r>
            <w:proofErr w:type="spellStart"/>
            <w:r>
              <w:t>République</w:t>
            </w:r>
            <w:proofErr w:type="spellEnd"/>
            <w:r>
              <w:t xml:space="preserve"> </w:t>
            </w:r>
            <w:proofErr w:type="spellStart"/>
            <w:r>
              <w:t>démocratique</w:t>
            </w:r>
            <w:proofErr w:type="spellEnd"/>
            <w:r>
              <w:t xml:space="preserve"> du Congo</w:t>
            </w:r>
            <w:r>
              <w:br/>
              <w:t xml:space="preserve">Tel: (+243)998416566 </w:t>
            </w:r>
            <w:r>
              <w:br/>
              <w:t>Email: dbmkamunga@gmail.com</w:t>
            </w:r>
            <w:r>
              <w:br/>
            </w:r>
          </w:p>
        </w:tc>
      </w:tr>
      <w:tr w:rsidR="00461E36" w:rsidTr="00A40A12">
        <w:trPr>
          <w:cantSplit/>
        </w:trPr>
        <w:tc>
          <w:tcPr>
            <w:tcW w:w="4261" w:type="dxa"/>
          </w:tcPr>
          <w:p w:rsidR="00461E36" w:rsidRPr="00444A19" w:rsidRDefault="00461E36" w:rsidP="00A40A12">
            <w:pPr>
              <w:rPr>
                <w:b/>
              </w:rPr>
            </w:pPr>
            <w:r w:rsidRPr="00444A19">
              <w:rPr>
                <w:b/>
              </w:rPr>
              <w:t>Peter. K. MUTAI</w:t>
            </w:r>
          </w:p>
          <w:p w:rsidR="00461E36" w:rsidRPr="00444A19" w:rsidRDefault="00461E36" w:rsidP="00A40A12">
            <w:pPr>
              <w:rPr>
                <w:b/>
              </w:rPr>
            </w:pPr>
            <w:r w:rsidRPr="00444A19">
              <w:rPr>
                <w:b/>
              </w:rPr>
              <w:t>(Focal point)</w:t>
            </w:r>
          </w:p>
          <w:p w:rsidR="00461E36" w:rsidRPr="00444A19" w:rsidRDefault="00461E36" w:rsidP="00A40A12">
            <w:pPr>
              <w:rPr>
                <w:b/>
              </w:rPr>
            </w:pPr>
            <w:r w:rsidRPr="00444A19">
              <w:rPr>
                <w:b/>
              </w:rPr>
              <w:t>Proposed by: Kenya</w:t>
            </w:r>
          </w:p>
          <w:p w:rsidR="00461E36" w:rsidRPr="00444A19" w:rsidRDefault="00461E36" w:rsidP="00A40A12">
            <w:pPr>
              <w:rPr>
                <w:b/>
              </w:rPr>
            </w:pPr>
            <w:r w:rsidRPr="00444A19">
              <w:rPr>
                <w:b/>
              </w:rPr>
              <w:t xml:space="preserve">Eastern </w:t>
            </w:r>
          </w:p>
        </w:tc>
        <w:tc>
          <w:tcPr>
            <w:tcW w:w="4262" w:type="dxa"/>
          </w:tcPr>
          <w:p w:rsidR="00461E36" w:rsidRDefault="00461E36" w:rsidP="00A40A12">
            <w:r>
              <w:t>Kenya Meteorological Services (KMS)</w:t>
            </w:r>
            <w:r>
              <w:br/>
            </w:r>
            <w:proofErr w:type="spellStart"/>
            <w:r>
              <w:t>Dagoretti</w:t>
            </w:r>
            <w:proofErr w:type="spellEnd"/>
            <w:r>
              <w:t xml:space="preserve"> Corner</w:t>
            </w:r>
          </w:p>
          <w:p w:rsidR="00461E36" w:rsidRDefault="00461E36" w:rsidP="00A40A12">
            <w:proofErr w:type="spellStart"/>
            <w:r>
              <w:t>Ngong</w:t>
            </w:r>
            <w:proofErr w:type="spellEnd"/>
            <w:r>
              <w:t xml:space="preserve"> Road</w:t>
            </w:r>
          </w:p>
          <w:p w:rsidR="00461E36" w:rsidRDefault="00461E36" w:rsidP="00A40A12">
            <w:r>
              <w:t>P.O. Box 30259-00100</w:t>
            </w:r>
            <w:r>
              <w:br/>
              <w:t>NAIROBI</w:t>
            </w:r>
            <w:r>
              <w:br/>
              <w:t>Kenya</w:t>
            </w:r>
            <w:r>
              <w:br/>
              <w:t xml:space="preserve">Fax:  +254 20 3867955 </w:t>
            </w:r>
            <w:r>
              <w:br/>
              <w:t>Tel: +254 20 3867880</w:t>
            </w:r>
          </w:p>
          <w:p w:rsidR="00461E36" w:rsidRDefault="00461E36" w:rsidP="00A40A12">
            <w:r>
              <w:t xml:space="preserve">Mob: +254 722 670 907 </w:t>
            </w:r>
            <w:r>
              <w:br/>
              <w:t xml:space="preserve">Email: </w:t>
            </w:r>
            <w:hyperlink r:id="rId13" w:history="1">
              <w:r w:rsidRPr="00AF716C">
                <w:rPr>
                  <w:rStyle w:val="Hyperlink"/>
                </w:rPr>
                <w:t>pmutai@meteo.go.ke</w:t>
              </w:r>
            </w:hyperlink>
            <w:r>
              <w:t>, pmutai@gmail.com</w:t>
            </w:r>
            <w:r>
              <w:br/>
            </w:r>
          </w:p>
        </w:tc>
      </w:tr>
      <w:tr w:rsidR="00461E36" w:rsidTr="00A40A12">
        <w:trPr>
          <w:cantSplit/>
        </w:trPr>
        <w:tc>
          <w:tcPr>
            <w:tcW w:w="4261" w:type="dxa"/>
          </w:tcPr>
          <w:p w:rsidR="00461E36" w:rsidRPr="00444A19" w:rsidRDefault="00461E36" w:rsidP="00A40A12">
            <w:pPr>
              <w:rPr>
                <w:b/>
              </w:rPr>
            </w:pPr>
            <w:r w:rsidRPr="00444A19">
              <w:rPr>
                <w:b/>
              </w:rPr>
              <w:lastRenderedPageBreak/>
              <w:t>Hassan HADDOUCH</w:t>
            </w:r>
          </w:p>
          <w:p w:rsidR="00461E36" w:rsidRPr="00444A19" w:rsidRDefault="00461E36" w:rsidP="00A40A12">
            <w:pPr>
              <w:rPr>
                <w:b/>
              </w:rPr>
            </w:pPr>
            <w:r w:rsidRPr="00444A19">
              <w:rPr>
                <w:b/>
              </w:rPr>
              <w:t>(Focal point)</w:t>
            </w:r>
          </w:p>
          <w:p w:rsidR="00461E36" w:rsidRPr="00444A19" w:rsidRDefault="00461E36" w:rsidP="00A40A12">
            <w:pPr>
              <w:rPr>
                <w:b/>
              </w:rPr>
            </w:pPr>
            <w:r w:rsidRPr="00444A19">
              <w:rPr>
                <w:b/>
              </w:rPr>
              <w:t>Proposed by: Morocco</w:t>
            </w:r>
          </w:p>
          <w:p w:rsidR="00461E36" w:rsidRPr="00444A19" w:rsidRDefault="00461E36" w:rsidP="00A40A12">
            <w:pPr>
              <w:rPr>
                <w:b/>
              </w:rPr>
            </w:pPr>
            <w:r w:rsidRPr="00444A19">
              <w:rPr>
                <w:b/>
              </w:rPr>
              <w:t xml:space="preserve">North </w:t>
            </w:r>
          </w:p>
        </w:tc>
        <w:tc>
          <w:tcPr>
            <w:tcW w:w="4262" w:type="dxa"/>
          </w:tcPr>
          <w:p w:rsidR="00461E36" w:rsidRDefault="00461E36" w:rsidP="00A40A12">
            <w:r>
              <w:t xml:space="preserve">Direction de la </w:t>
            </w:r>
            <w:proofErr w:type="spellStart"/>
            <w:r>
              <w:t>météorologie</w:t>
            </w:r>
            <w:proofErr w:type="spellEnd"/>
            <w:r>
              <w:t xml:space="preserve"> </w:t>
            </w:r>
            <w:proofErr w:type="spellStart"/>
            <w:r>
              <w:t>nationale</w:t>
            </w:r>
            <w:proofErr w:type="spellEnd"/>
            <w:r>
              <w:t>, DMN</w:t>
            </w:r>
            <w:r>
              <w:br/>
              <w:t xml:space="preserve">B.P. 8106 en face de la prefecture Hay </w:t>
            </w:r>
            <w:proofErr w:type="spellStart"/>
            <w:r>
              <w:t>Hassani</w:t>
            </w:r>
            <w:proofErr w:type="spellEnd"/>
            <w:r>
              <w:br/>
              <w:t>CASABLANCA</w:t>
            </w:r>
            <w:r>
              <w:br/>
              <w:t>Morocco</w:t>
            </w:r>
            <w:r>
              <w:br/>
              <w:t xml:space="preserve">Fax:  +212 5 22 91 3797 </w:t>
            </w:r>
            <w:r>
              <w:br/>
              <w:t xml:space="preserve">Tel: +212 61 47 23 68 </w:t>
            </w:r>
            <w:r>
              <w:br/>
              <w:t>Email: haddouchh@yahoo.com</w:t>
            </w:r>
            <w:r>
              <w:br/>
            </w:r>
          </w:p>
        </w:tc>
      </w:tr>
      <w:tr w:rsidR="00461E36" w:rsidTr="00A40A12">
        <w:trPr>
          <w:cantSplit/>
        </w:trPr>
        <w:tc>
          <w:tcPr>
            <w:tcW w:w="4261" w:type="dxa"/>
          </w:tcPr>
          <w:p w:rsidR="00461E36" w:rsidRPr="00444A19" w:rsidRDefault="00461E36" w:rsidP="00A40A12">
            <w:pPr>
              <w:rPr>
                <w:b/>
              </w:rPr>
            </w:pPr>
            <w:proofErr w:type="spellStart"/>
            <w:r w:rsidRPr="00444A19">
              <w:rPr>
                <w:b/>
              </w:rPr>
              <w:t>SaÏdou</w:t>
            </w:r>
            <w:proofErr w:type="spellEnd"/>
            <w:r w:rsidRPr="00444A19">
              <w:rPr>
                <w:b/>
              </w:rPr>
              <w:t xml:space="preserve"> DIEME</w:t>
            </w:r>
          </w:p>
          <w:p w:rsidR="00461E36" w:rsidRPr="00444A19" w:rsidRDefault="00461E36" w:rsidP="00A40A12">
            <w:pPr>
              <w:rPr>
                <w:b/>
              </w:rPr>
            </w:pPr>
            <w:r w:rsidRPr="00444A19">
              <w:rPr>
                <w:b/>
              </w:rPr>
              <w:t>(Focal point)</w:t>
            </w:r>
          </w:p>
          <w:p w:rsidR="00461E36" w:rsidRPr="00444A19" w:rsidRDefault="00461E36" w:rsidP="00A40A12">
            <w:pPr>
              <w:rPr>
                <w:b/>
              </w:rPr>
            </w:pPr>
            <w:r w:rsidRPr="00444A19">
              <w:rPr>
                <w:b/>
              </w:rPr>
              <w:t>Proposed by: Senegal</w:t>
            </w:r>
          </w:p>
          <w:p w:rsidR="00461E36" w:rsidRPr="00444A19" w:rsidRDefault="00461E36" w:rsidP="00A40A12">
            <w:pPr>
              <w:rPr>
                <w:b/>
              </w:rPr>
            </w:pPr>
            <w:r w:rsidRPr="00444A19">
              <w:rPr>
                <w:b/>
              </w:rPr>
              <w:t xml:space="preserve">Western </w:t>
            </w:r>
          </w:p>
        </w:tc>
        <w:tc>
          <w:tcPr>
            <w:tcW w:w="4262" w:type="dxa"/>
          </w:tcPr>
          <w:p w:rsidR="00461E36" w:rsidRDefault="00461E36" w:rsidP="00A40A12">
            <w:proofErr w:type="spellStart"/>
            <w:r>
              <w:t>Agence</w:t>
            </w:r>
            <w:proofErr w:type="spellEnd"/>
            <w:r>
              <w:t xml:space="preserve"> </w:t>
            </w:r>
            <w:proofErr w:type="spellStart"/>
            <w:r>
              <w:t>nationale</w:t>
            </w:r>
            <w:proofErr w:type="spellEnd"/>
            <w:r>
              <w:t xml:space="preserve"> de la </w:t>
            </w:r>
            <w:proofErr w:type="spellStart"/>
            <w:r>
              <w:t>météorologie</w:t>
            </w:r>
            <w:proofErr w:type="spellEnd"/>
            <w:r>
              <w:t xml:space="preserve"> du </w:t>
            </w:r>
            <w:proofErr w:type="spellStart"/>
            <w:r>
              <w:t>Sénégal</w:t>
            </w:r>
            <w:proofErr w:type="spellEnd"/>
            <w:r>
              <w:br/>
            </w:r>
            <w:proofErr w:type="spellStart"/>
            <w:r>
              <w:t>Aéoroport</w:t>
            </w:r>
            <w:proofErr w:type="spellEnd"/>
            <w:r>
              <w:t xml:space="preserve"> Léopold </w:t>
            </w:r>
            <w:proofErr w:type="spellStart"/>
            <w:r>
              <w:t>Sédar</w:t>
            </w:r>
            <w:proofErr w:type="spellEnd"/>
            <w:r>
              <w:t xml:space="preserve"> Senghor</w:t>
            </w:r>
            <w:r>
              <w:br/>
              <w:t>BP 8257 DAKAR-YOFF</w:t>
            </w:r>
            <w:r>
              <w:br/>
              <w:t>Senegal</w:t>
            </w:r>
            <w:r>
              <w:br/>
              <w:t xml:space="preserve">Fax:  +221 338200272 </w:t>
            </w:r>
            <w:r>
              <w:br/>
              <w:t xml:space="preserve">Tel: +221 33 869 2203 / 2321 </w:t>
            </w:r>
            <w:r>
              <w:br/>
              <w:t xml:space="preserve">Mobile: 776525387 </w:t>
            </w:r>
            <w:r>
              <w:br/>
              <w:t xml:space="preserve">Email: </w:t>
            </w:r>
            <w:r>
              <w:tab/>
              <w:t>saidoudieme@yahoo.fr</w:t>
            </w:r>
            <w:r>
              <w:br/>
            </w:r>
          </w:p>
        </w:tc>
      </w:tr>
      <w:tr w:rsidR="00461E36" w:rsidTr="00A40A12">
        <w:trPr>
          <w:cantSplit/>
        </w:trPr>
        <w:tc>
          <w:tcPr>
            <w:tcW w:w="4261" w:type="dxa"/>
          </w:tcPr>
          <w:p w:rsidR="00461E36" w:rsidRPr="00444A19" w:rsidRDefault="00461E36" w:rsidP="00A40A12">
            <w:pPr>
              <w:rPr>
                <w:b/>
              </w:rPr>
            </w:pPr>
            <w:r w:rsidRPr="00444A19">
              <w:rPr>
                <w:b/>
              </w:rPr>
              <w:t>Dennis KAPASO</w:t>
            </w:r>
          </w:p>
          <w:p w:rsidR="00461E36" w:rsidRPr="00444A19" w:rsidRDefault="00461E36" w:rsidP="00A40A12">
            <w:pPr>
              <w:rPr>
                <w:b/>
              </w:rPr>
            </w:pPr>
            <w:r w:rsidRPr="00444A19">
              <w:rPr>
                <w:b/>
              </w:rPr>
              <w:t>(Focal point)</w:t>
            </w:r>
          </w:p>
          <w:p w:rsidR="00461E36" w:rsidRPr="00444A19" w:rsidRDefault="00461E36" w:rsidP="00A40A12">
            <w:pPr>
              <w:rPr>
                <w:b/>
              </w:rPr>
            </w:pPr>
            <w:r w:rsidRPr="00444A19">
              <w:rPr>
                <w:b/>
              </w:rPr>
              <w:t>Proposed by: Zimbabwe</w:t>
            </w:r>
          </w:p>
          <w:p w:rsidR="00461E36" w:rsidRPr="00444A19" w:rsidRDefault="00461E36" w:rsidP="00A40A12">
            <w:pPr>
              <w:rPr>
                <w:b/>
              </w:rPr>
            </w:pPr>
            <w:r w:rsidRPr="00444A19">
              <w:rPr>
                <w:b/>
              </w:rPr>
              <w:t xml:space="preserve">Southern </w:t>
            </w:r>
          </w:p>
        </w:tc>
        <w:tc>
          <w:tcPr>
            <w:tcW w:w="4262" w:type="dxa"/>
          </w:tcPr>
          <w:p w:rsidR="00461E36" w:rsidRDefault="00461E36" w:rsidP="00A40A12">
            <w:r>
              <w:t>Department of Meteorological Services</w:t>
            </w:r>
            <w:r>
              <w:br/>
              <w:t>P.O. Box BE 150</w:t>
            </w:r>
          </w:p>
          <w:p w:rsidR="00461E36" w:rsidRDefault="00461E36" w:rsidP="00A40A12">
            <w:r>
              <w:t>Belvedere</w:t>
            </w:r>
            <w:r>
              <w:br/>
              <w:t>HARARE</w:t>
            </w:r>
            <w:r>
              <w:br/>
              <w:t>Zimbabwe</w:t>
            </w:r>
            <w:r>
              <w:br/>
              <w:t xml:space="preserve">Tel: +263778398782 </w:t>
            </w:r>
            <w:r>
              <w:br/>
              <w:t>Email: denniskapaso@gmail.com</w:t>
            </w:r>
            <w:r>
              <w:br/>
            </w:r>
          </w:p>
        </w:tc>
      </w:tr>
      <w:tr w:rsidR="00461E36" w:rsidTr="00A40A12">
        <w:trPr>
          <w:cantSplit/>
        </w:trPr>
        <w:tc>
          <w:tcPr>
            <w:tcW w:w="4261" w:type="dxa"/>
          </w:tcPr>
          <w:p w:rsidR="00461E36" w:rsidRDefault="00461E36" w:rsidP="00A40A12">
            <w:pPr>
              <w:rPr>
                <w:b/>
              </w:rPr>
            </w:pPr>
            <w:proofErr w:type="spellStart"/>
            <w:r w:rsidRPr="00AA7A42">
              <w:rPr>
                <w:b/>
              </w:rPr>
              <w:t>Mnikeli</w:t>
            </w:r>
            <w:proofErr w:type="spellEnd"/>
            <w:r w:rsidRPr="00AA7A42">
              <w:rPr>
                <w:b/>
              </w:rPr>
              <w:t xml:space="preserve"> NDABAMBI</w:t>
            </w:r>
          </w:p>
          <w:p w:rsidR="00461E36" w:rsidRDefault="00461E36" w:rsidP="00A40A12">
            <w:pPr>
              <w:rPr>
                <w:b/>
              </w:rPr>
            </w:pPr>
            <w:r>
              <w:rPr>
                <w:b/>
              </w:rPr>
              <w:t>(Representative)</w:t>
            </w:r>
          </w:p>
          <w:p w:rsidR="00461E36" w:rsidRDefault="00461E36" w:rsidP="00A40A12">
            <w:pPr>
              <w:rPr>
                <w:b/>
              </w:rPr>
            </w:pPr>
            <w:r>
              <w:rPr>
                <w:b/>
              </w:rPr>
              <w:t>Proposed by: South Africa</w:t>
            </w:r>
          </w:p>
          <w:p w:rsidR="00461E36" w:rsidRDefault="00461E36" w:rsidP="00A40A12">
            <w:pPr>
              <w:rPr>
                <w:b/>
              </w:rPr>
            </w:pPr>
            <w:r>
              <w:rPr>
                <w:b/>
              </w:rPr>
              <w:t>GISC Pretoria</w:t>
            </w:r>
          </w:p>
        </w:tc>
        <w:tc>
          <w:tcPr>
            <w:tcW w:w="4262" w:type="dxa"/>
          </w:tcPr>
          <w:p w:rsidR="00461E36" w:rsidRDefault="00461E36" w:rsidP="00A40A12">
            <w:r>
              <w:t>South African Weather Service</w:t>
            </w:r>
          </w:p>
          <w:p w:rsidR="00461E36" w:rsidRDefault="00461E36" w:rsidP="00A40A12">
            <w:r>
              <w:t>Private Bag X097</w:t>
            </w:r>
          </w:p>
          <w:p w:rsidR="00461E36" w:rsidRDefault="00461E36" w:rsidP="00A40A12">
            <w:r>
              <w:t>Pretoria</w:t>
            </w:r>
          </w:p>
          <w:p w:rsidR="00461E36" w:rsidRDefault="00461E36" w:rsidP="00A40A12">
            <w:r>
              <w:t>South Africa</w:t>
            </w:r>
          </w:p>
          <w:p w:rsidR="00461E36" w:rsidRDefault="00461E36" w:rsidP="00A40A12">
            <w:r>
              <w:t xml:space="preserve">Fax: </w:t>
            </w:r>
            <w:r w:rsidRPr="00CD6194">
              <w:t>+27 12 367 6042, +27 12 367 6043</w:t>
            </w:r>
          </w:p>
          <w:p w:rsidR="00461E36" w:rsidRDefault="00461E36" w:rsidP="00A40A12">
            <w:r>
              <w:t xml:space="preserve">Tel: </w:t>
            </w:r>
            <w:r w:rsidRPr="00CD6194">
              <w:t>+27 12 367 6033</w:t>
            </w:r>
          </w:p>
          <w:p w:rsidR="00461E36" w:rsidRDefault="00461E36" w:rsidP="00A40A12">
            <w:r>
              <w:t xml:space="preserve">Email: </w:t>
            </w:r>
            <w:r w:rsidRPr="00CD6194">
              <w:t>mnikeli.ndabambi@weathersa.co.za</w:t>
            </w:r>
          </w:p>
        </w:tc>
      </w:tr>
      <w:tr w:rsidR="00461E36" w:rsidTr="00A40A12">
        <w:trPr>
          <w:cantSplit/>
        </w:trPr>
        <w:tc>
          <w:tcPr>
            <w:tcW w:w="4261" w:type="dxa"/>
          </w:tcPr>
          <w:p w:rsidR="00461E36" w:rsidRDefault="00461E36" w:rsidP="00A40A12">
            <w:pPr>
              <w:rPr>
                <w:b/>
              </w:rPr>
            </w:pPr>
            <w:proofErr w:type="spellStart"/>
            <w:r w:rsidRPr="00AA7A42">
              <w:rPr>
                <w:b/>
              </w:rPr>
              <w:t>Bubele</w:t>
            </w:r>
            <w:proofErr w:type="spellEnd"/>
            <w:r w:rsidRPr="00AA7A42">
              <w:rPr>
                <w:b/>
              </w:rPr>
              <w:t xml:space="preserve"> VAKALISA</w:t>
            </w:r>
          </w:p>
          <w:p w:rsidR="00461E36" w:rsidRDefault="00461E36" w:rsidP="00A40A12">
            <w:pPr>
              <w:rPr>
                <w:b/>
              </w:rPr>
            </w:pPr>
            <w:r>
              <w:rPr>
                <w:b/>
              </w:rPr>
              <w:t>(Representative)</w:t>
            </w:r>
          </w:p>
          <w:p w:rsidR="00461E36" w:rsidRDefault="00461E36" w:rsidP="00A40A12">
            <w:pPr>
              <w:rPr>
                <w:b/>
              </w:rPr>
            </w:pPr>
            <w:r>
              <w:rPr>
                <w:b/>
              </w:rPr>
              <w:t>Proposed by: South Africa</w:t>
            </w:r>
          </w:p>
          <w:p w:rsidR="00461E36" w:rsidRPr="00AA7A42" w:rsidRDefault="00461E36" w:rsidP="00A40A12">
            <w:pPr>
              <w:rPr>
                <w:b/>
              </w:rPr>
            </w:pPr>
            <w:r>
              <w:rPr>
                <w:b/>
              </w:rPr>
              <w:t>GISC Pretoria</w:t>
            </w:r>
          </w:p>
        </w:tc>
        <w:tc>
          <w:tcPr>
            <w:tcW w:w="4262" w:type="dxa"/>
          </w:tcPr>
          <w:p w:rsidR="00461E36" w:rsidRDefault="00461E36" w:rsidP="00A40A12">
            <w:r>
              <w:t>South African Weather Service</w:t>
            </w:r>
          </w:p>
          <w:p w:rsidR="00461E36" w:rsidRDefault="00461E36" w:rsidP="00A40A12">
            <w:r>
              <w:t>Private Bag X097</w:t>
            </w:r>
          </w:p>
          <w:p w:rsidR="00461E36" w:rsidRDefault="00461E36" w:rsidP="00A40A12">
            <w:r>
              <w:t>Pretoria</w:t>
            </w:r>
          </w:p>
          <w:p w:rsidR="00461E36" w:rsidRDefault="00461E36" w:rsidP="00A40A12">
            <w:r>
              <w:t>South Africa</w:t>
            </w:r>
          </w:p>
          <w:p w:rsidR="00461E36" w:rsidRDefault="00461E36" w:rsidP="00A40A12">
            <w:r>
              <w:t>Fax: +27 123676118</w:t>
            </w:r>
          </w:p>
          <w:p w:rsidR="00461E36" w:rsidRDefault="00461E36" w:rsidP="00A40A12">
            <w:r>
              <w:t>Tel: +27 123676118</w:t>
            </w:r>
          </w:p>
          <w:p w:rsidR="00461E36" w:rsidRDefault="00461E36" w:rsidP="00A40A12">
            <w:r>
              <w:t xml:space="preserve">Email: </w:t>
            </w:r>
            <w:hyperlink r:id="rId14" w:history="1">
              <w:r w:rsidRPr="003531FA">
                <w:rPr>
                  <w:rStyle w:val="Hyperlink"/>
                </w:rPr>
                <w:t>bubele.vakalisa@weathersa.co.za</w:t>
              </w:r>
            </w:hyperlink>
          </w:p>
          <w:p w:rsidR="00461E36" w:rsidRDefault="00461E36" w:rsidP="00A40A12"/>
        </w:tc>
      </w:tr>
      <w:tr w:rsidR="00461E36" w:rsidTr="00A40A12">
        <w:trPr>
          <w:cantSplit/>
        </w:trPr>
        <w:tc>
          <w:tcPr>
            <w:tcW w:w="4261" w:type="dxa"/>
          </w:tcPr>
          <w:p w:rsidR="00461E36" w:rsidRDefault="00461E36" w:rsidP="00A40A12">
            <w:pPr>
              <w:rPr>
                <w:b/>
              </w:rPr>
            </w:pPr>
            <w:r>
              <w:rPr>
                <w:b/>
              </w:rPr>
              <w:t>Christa FERREIRA</w:t>
            </w:r>
          </w:p>
          <w:p w:rsidR="00461E36" w:rsidRDefault="00461E36" w:rsidP="00A40A12">
            <w:pPr>
              <w:rPr>
                <w:b/>
              </w:rPr>
            </w:pPr>
            <w:r>
              <w:rPr>
                <w:b/>
              </w:rPr>
              <w:t>(Representative)</w:t>
            </w:r>
          </w:p>
          <w:p w:rsidR="00461E36" w:rsidRDefault="00461E36" w:rsidP="00A40A12">
            <w:pPr>
              <w:rPr>
                <w:b/>
              </w:rPr>
            </w:pPr>
            <w:r>
              <w:rPr>
                <w:b/>
              </w:rPr>
              <w:t>Proposed by: South Africa</w:t>
            </w:r>
          </w:p>
          <w:p w:rsidR="00461E36" w:rsidRPr="00AA7A42" w:rsidRDefault="00461E36" w:rsidP="00A40A12">
            <w:pPr>
              <w:rPr>
                <w:b/>
              </w:rPr>
            </w:pPr>
            <w:r>
              <w:rPr>
                <w:b/>
              </w:rPr>
              <w:t>GISC Pretoria</w:t>
            </w:r>
          </w:p>
        </w:tc>
        <w:tc>
          <w:tcPr>
            <w:tcW w:w="4262" w:type="dxa"/>
          </w:tcPr>
          <w:p w:rsidR="00461E36" w:rsidRDefault="00461E36" w:rsidP="00A40A12">
            <w:r>
              <w:t>South African Weather Service</w:t>
            </w:r>
          </w:p>
          <w:p w:rsidR="00461E36" w:rsidRDefault="00461E36" w:rsidP="00A40A12">
            <w:r>
              <w:t>Private Bag X097</w:t>
            </w:r>
          </w:p>
          <w:p w:rsidR="00461E36" w:rsidRDefault="00461E36" w:rsidP="00A40A12">
            <w:r>
              <w:t>Pretoria</w:t>
            </w:r>
          </w:p>
          <w:p w:rsidR="00461E36" w:rsidRDefault="00461E36" w:rsidP="00A40A12">
            <w:r>
              <w:t>South Africa</w:t>
            </w:r>
          </w:p>
          <w:p w:rsidR="00461E36" w:rsidRDefault="00461E36" w:rsidP="00A40A12">
            <w:r>
              <w:t>Fax: +27 123676435</w:t>
            </w:r>
          </w:p>
          <w:p w:rsidR="00461E36" w:rsidRDefault="00461E36" w:rsidP="00A40A12">
            <w:r>
              <w:t>Tel: +27 123676135</w:t>
            </w:r>
          </w:p>
          <w:p w:rsidR="00461E36" w:rsidRDefault="00461E36" w:rsidP="00A40A12">
            <w:r>
              <w:t xml:space="preserve">Email: </w:t>
            </w:r>
          </w:p>
          <w:p w:rsidR="00461E36" w:rsidRDefault="00461E36" w:rsidP="00A40A12"/>
        </w:tc>
      </w:tr>
      <w:tr w:rsidR="00461E36" w:rsidTr="00A40A12">
        <w:trPr>
          <w:cantSplit/>
        </w:trPr>
        <w:tc>
          <w:tcPr>
            <w:tcW w:w="4261" w:type="dxa"/>
          </w:tcPr>
          <w:p w:rsidR="00461E36" w:rsidRDefault="00461E36" w:rsidP="00A40A12">
            <w:pPr>
              <w:rPr>
                <w:b/>
              </w:rPr>
            </w:pPr>
            <w:r>
              <w:rPr>
                <w:b/>
              </w:rPr>
              <w:lastRenderedPageBreak/>
              <w:t>Freedom MUKANGA</w:t>
            </w:r>
          </w:p>
          <w:p w:rsidR="00461E36" w:rsidRDefault="00461E36" w:rsidP="00A40A12">
            <w:pPr>
              <w:rPr>
                <w:b/>
              </w:rPr>
            </w:pPr>
            <w:r>
              <w:rPr>
                <w:b/>
              </w:rPr>
              <w:t>(Representative)</w:t>
            </w:r>
          </w:p>
          <w:p w:rsidR="00461E36" w:rsidRDefault="00461E36" w:rsidP="00A40A12">
            <w:pPr>
              <w:rPr>
                <w:b/>
              </w:rPr>
            </w:pPr>
            <w:r>
              <w:rPr>
                <w:b/>
              </w:rPr>
              <w:t>Proposed by: Zimbabwe</w:t>
            </w:r>
          </w:p>
          <w:p w:rsidR="00461E36" w:rsidRPr="00AA7A42" w:rsidRDefault="00461E36" w:rsidP="00A40A12">
            <w:pPr>
              <w:rPr>
                <w:b/>
              </w:rPr>
            </w:pPr>
            <w:r>
              <w:rPr>
                <w:b/>
              </w:rPr>
              <w:t>Zimbabwe</w:t>
            </w:r>
          </w:p>
        </w:tc>
        <w:tc>
          <w:tcPr>
            <w:tcW w:w="4262" w:type="dxa"/>
          </w:tcPr>
          <w:p w:rsidR="00461E36" w:rsidRDefault="00461E36" w:rsidP="00A40A12">
            <w:r>
              <w:t>Department of Meteorological Services</w:t>
            </w:r>
            <w:r>
              <w:br/>
              <w:t>P.O. Box BE 150</w:t>
            </w:r>
          </w:p>
          <w:p w:rsidR="00461E36" w:rsidRDefault="00461E36" w:rsidP="00A40A12">
            <w:r>
              <w:t>Belvedere</w:t>
            </w:r>
            <w:r>
              <w:br/>
              <w:t>HARARE</w:t>
            </w:r>
            <w:r>
              <w:br/>
              <w:t>Zimbabwe</w:t>
            </w:r>
            <w:r>
              <w:br/>
              <w:t>Fax: +263 4 778161</w:t>
            </w:r>
          </w:p>
          <w:p w:rsidR="00461E36" w:rsidRDefault="00461E36" w:rsidP="00A40A12">
            <w:r>
              <w:t>Tel: +263 773 421 881</w:t>
            </w:r>
          </w:p>
          <w:p w:rsidR="00461E36" w:rsidRDefault="00461E36" w:rsidP="00A40A12">
            <w:r>
              <w:t>Email:  freedommukango@gmail.com</w:t>
            </w:r>
          </w:p>
        </w:tc>
      </w:tr>
    </w:tbl>
    <w:p w:rsidR="00461E36" w:rsidRPr="00FF65B9" w:rsidRDefault="00461E36" w:rsidP="00F35F35"/>
    <w:sectPr w:rsidR="00461E36" w:rsidRPr="00FF65B9" w:rsidSect="001E2A63">
      <w:headerReference w:type="default" r:id="rId15"/>
      <w:headerReference w:type="first" r:id="rId16"/>
      <w:pgSz w:w="11907" w:h="16840" w:code="9"/>
      <w:pgMar w:top="1134" w:right="1134" w:bottom="1134" w:left="1134"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33" w:rsidRDefault="00AF2A33">
      <w:r>
        <w:separator/>
      </w:r>
    </w:p>
    <w:p w:rsidR="00AF2A33" w:rsidRDefault="00AF2A33"/>
  </w:endnote>
  <w:endnote w:type="continuationSeparator" w:id="0">
    <w:p w:rsidR="00AF2A33" w:rsidRDefault="00AF2A33">
      <w:r>
        <w:continuationSeparator/>
      </w:r>
    </w:p>
    <w:p w:rsidR="00AF2A33" w:rsidRDefault="00AF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33" w:rsidRDefault="00AF2A33">
      <w:r>
        <w:separator/>
      </w:r>
    </w:p>
    <w:p w:rsidR="00AF2A33" w:rsidRDefault="00AF2A33"/>
  </w:footnote>
  <w:footnote w:type="continuationSeparator" w:id="0">
    <w:p w:rsidR="00AF2A33" w:rsidRDefault="00AF2A33">
      <w:r>
        <w:continuationSeparator/>
      </w:r>
    </w:p>
    <w:p w:rsidR="00AF2A33" w:rsidRDefault="00AF2A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63" w:rsidRPr="001E2A63" w:rsidRDefault="001E2A63" w:rsidP="001E2A63">
    <w:pPr>
      <w:jc w:val="center"/>
      <w:rPr>
        <w:sz w:val="20"/>
        <w:lang w:val="fr-FR"/>
      </w:rPr>
    </w:pPr>
    <w:r w:rsidRPr="001E2A63">
      <w:rPr>
        <w:sz w:val="20"/>
        <w:lang w:val="fr-FR"/>
      </w:rPr>
      <w:t>RA-I-TT-WIS-1/Final Report</w:t>
    </w:r>
    <w:r>
      <w:rPr>
        <w:sz w:val="20"/>
        <w:lang w:val="fr-FR"/>
      </w:rPr>
      <w:t xml:space="preserve">, Page </w:t>
    </w:r>
    <w:r>
      <w:rPr>
        <w:sz w:val="20"/>
        <w:lang w:val="fr-FR"/>
      </w:rPr>
      <w:fldChar w:fldCharType="begin"/>
    </w:r>
    <w:r>
      <w:rPr>
        <w:sz w:val="20"/>
        <w:lang w:val="fr-FR"/>
      </w:rPr>
      <w:instrText xml:space="preserve"> PAGE   \* MERGEFORMAT </w:instrText>
    </w:r>
    <w:r>
      <w:rPr>
        <w:sz w:val="20"/>
        <w:lang w:val="fr-FR"/>
      </w:rPr>
      <w:fldChar w:fldCharType="separate"/>
    </w:r>
    <w:r w:rsidR="00F0775C">
      <w:rPr>
        <w:noProof/>
        <w:sz w:val="20"/>
        <w:lang w:val="fr-FR"/>
      </w:rPr>
      <w:t>8</w:t>
    </w:r>
    <w:r>
      <w:rPr>
        <w:sz w:val="20"/>
        <w:lang w:val="fr-FR"/>
      </w:rPr>
      <w:fldChar w:fldCharType="end"/>
    </w:r>
  </w:p>
  <w:p w:rsidR="001E2A63" w:rsidRDefault="001E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9" w:rsidRPr="00C10690" w:rsidRDefault="005359E9" w:rsidP="00251C3F">
    <w:pPr>
      <w:pStyle w:val="Header"/>
      <w:rPr>
        <w:lang w:val="en-GB"/>
      </w:rPr>
    </w:pPr>
  </w:p>
  <w:p w:rsidR="005359E9" w:rsidRPr="00C10690" w:rsidRDefault="005359E9"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906C6C"/>
    <w:lvl w:ilvl="0">
      <w:start w:val="1"/>
      <w:numFmt w:val="decimal"/>
      <w:lvlText w:val="%1."/>
      <w:lvlJc w:val="left"/>
      <w:pPr>
        <w:tabs>
          <w:tab w:val="num" w:pos="1492"/>
        </w:tabs>
        <w:ind w:left="1492" w:hanging="360"/>
      </w:pPr>
    </w:lvl>
  </w:abstractNum>
  <w:abstractNum w:abstractNumId="1">
    <w:nsid w:val="FFFFFF7D"/>
    <w:multiLevelType w:val="singleLevel"/>
    <w:tmpl w:val="B9B6222E"/>
    <w:lvl w:ilvl="0">
      <w:start w:val="1"/>
      <w:numFmt w:val="decimal"/>
      <w:lvlText w:val="%1."/>
      <w:lvlJc w:val="left"/>
      <w:pPr>
        <w:tabs>
          <w:tab w:val="num" w:pos="1209"/>
        </w:tabs>
        <w:ind w:left="1209" w:hanging="360"/>
      </w:pPr>
    </w:lvl>
  </w:abstractNum>
  <w:abstractNum w:abstractNumId="2">
    <w:nsid w:val="FFFFFF7E"/>
    <w:multiLevelType w:val="singleLevel"/>
    <w:tmpl w:val="4C96A140"/>
    <w:lvl w:ilvl="0">
      <w:start w:val="1"/>
      <w:numFmt w:val="decimal"/>
      <w:lvlText w:val="%1."/>
      <w:lvlJc w:val="left"/>
      <w:pPr>
        <w:tabs>
          <w:tab w:val="num" w:pos="926"/>
        </w:tabs>
        <w:ind w:left="926" w:hanging="360"/>
      </w:pPr>
    </w:lvl>
  </w:abstractNum>
  <w:abstractNum w:abstractNumId="3">
    <w:nsid w:val="FFFFFF7F"/>
    <w:multiLevelType w:val="singleLevel"/>
    <w:tmpl w:val="3468EDAA"/>
    <w:lvl w:ilvl="0">
      <w:start w:val="1"/>
      <w:numFmt w:val="decimal"/>
      <w:lvlText w:val="%1."/>
      <w:lvlJc w:val="left"/>
      <w:pPr>
        <w:tabs>
          <w:tab w:val="num" w:pos="643"/>
        </w:tabs>
        <w:ind w:left="643" w:hanging="360"/>
      </w:pPr>
    </w:lvl>
  </w:abstractNum>
  <w:abstractNum w:abstractNumId="4">
    <w:nsid w:val="FFFFFF80"/>
    <w:multiLevelType w:val="singleLevel"/>
    <w:tmpl w:val="5A12C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FE9E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004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BE7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08600"/>
    <w:lvl w:ilvl="0">
      <w:start w:val="1"/>
      <w:numFmt w:val="decimal"/>
      <w:lvlText w:val="%1."/>
      <w:lvlJc w:val="left"/>
      <w:pPr>
        <w:tabs>
          <w:tab w:val="num" w:pos="360"/>
        </w:tabs>
        <w:ind w:left="360" w:hanging="360"/>
      </w:pPr>
    </w:lvl>
  </w:abstractNum>
  <w:abstractNum w:abstractNumId="9">
    <w:nsid w:val="FFFFFF89"/>
    <w:multiLevelType w:val="singleLevel"/>
    <w:tmpl w:val="DA101F6E"/>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4">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1">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6">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9">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5">
    <w:nsid w:val="7DB31E2E"/>
    <w:multiLevelType w:val="multilevel"/>
    <w:tmpl w:val="0409001F"/>
    <w:numStyleLink w:val="111111"/>
  </w:abstractNum>
  <w:abstractNum w:abstractNumId="36">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2"/>
  </w:num>
  <w:num w:numId="4">
    <w:abstractNumId w:val="29"/>
  </w:num>
  <w:num w:numId="5">
    <w:abstractNumId w:val="14"/>
  </w:num>
  <w:num w:numId="6">
    <w:abstractNumId w:val="20"/>
  </w:num>
  <w:num w:numId="7">
    <w:abstractNumId w:val="15"/>
  </w:num>
  <w:num w:numId="8">
    <w:abstractNumId w:val="24"/>
  </w:num>
  <w:num w:numId="9">
    <w:abstractNumId w:val="18"/>
  </w:num>
  <w:num w:numId="10">
    <w:abstractNumId w:val="17"/>
  </w:num>
  <w:num w:numId="11">
    <w:abstractNumId w:val="28"/>
  </w:num>
  <w:num w:numId="12">
    <w:abstractNumId w:val="10"/>
  </w:num>
  <w:num w:numId="13">
    <w:abstractNumId w:val="21"/>
  </w:num>
  <w:num w:numId="14">
    <w:abstractNumId w:val="33"/>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11"/>
  </w:num>
  <w:num w:numId="29">
    <w:abstractNumId w:val="32"/>
  </w:num>
  <w:num w:numId="30">
    <w:abstractNumId w:val="31"/>
  </w:num>
  <w:num w:numId="31">
    <w:abstractNumId w:val="12"/>
  </w:num>
  <w:num w:numId="32">
    <w:abstractNumId w:val="30"/>
  </w:num>
  <w:num w:numId="33">
    <w:abstractNumId w:val="35"/>
  </w:num>
  <w:num w:numId="34">
    <w:abstractNumId w:val="13"/>
  </w:num>
  <w:num w:numId="35">
    <w:abstractNumId w:val="25"/>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93"/>
    <w:rsid w:val="00002465"/>
    <w:rsid w:val="000048B5"/>
    <w:rsid w:val="000104BD"/>
    <w:rsid w:val="0001212F"/>
    <w:rsid w:val="000135F6"/>
    <w:rsid w:val="00032134"/>
    <w:rsid w:val="00033326"/>
    <w:rsid w:val="00037813"/>
    <w:rsid w:val="00047952"/>
    <w:rsid w:val="00051ED5"/>
    <w:rsid w:val="000522FD"/>
    <w:rsid w:val="000531BD"/>
    <w:rsid w:val="00055CB6"/>
    <w:rsid w:val="00062C21"/>
    <w:rsid w:val="000700C3"/>
    <w:rsid w:val="00073C93"/>
    <w:rsid w:val="000874E4"/>
    <w:rsid w:val="00095554"/>
    <w:rsid w:val="000A64C1"/>
    <w:rsid w:val="000A7240"/>
    <w:rsid w:val="000B5E64"/>
    <w:rsid w:val="000C3C25"/>
    <w:rsid w:val="000C6ECA"/>
    <w:rsid w:val="000D4A00"/>
    <w:rsid w:val="000D6C2E"/>
    <w:rsid w:val="000D7DA5"/>
    <w:rsid w:val="0010269C"/>
    <w:rsid w:val="001112B8"/>
    <w:rsid w:val="001350C6"/>
    <w:rsid w:val="00141491"/>
    <w:rsid w:val="001446A7"/>
    <w:rsid w:val="001575A8"/>
    <w:rsid w:val="001638D5"/>
    <w:rsid w:val="00163C9F"/>
    <w:rsid w:val="00183776"/>
    <w:rsid w:val="00187554"/>
    <w:rsid w:val="0019137E"/>
    <w:rsid w:val="001A5CB4"/>
    <w:rsid w:val="001B18E2"/>
    <w:rsid w:val="001B34F3"/>
    <w:rsid w:val="001C16A8"/>
    <w:rsid w:val="001C21AE"/>
    <w:rsid w:val="001C4164"/>
    <w:rsid w:val="001D17E1"/>
    <w:rsid w:val="001E2A63"/>
    <w:rsid w:val="001F317B"/>
    <w:rsid w:val="001F5B91"/>
    <w:rsid w:val="00207EE3"/>
    <w:rsid w:val="002250BE"/>
    <w:rsid w:val="00245849"/>
    <w:rsid w:val="00245D75"/>
    <w:rsid w:val="00251C3F"/>
    <w:rsid w:val="0027569D"/>
    <w:rsid w:val="0028043D"/>
    <w:rsid w:val="002810FD"/>
    <w:rsid w:val="00281257"/>
    <w:rsid w:val="0028485E"/>
    <w:rsid w:val="002914FD"/>
    <w:rsid w:val="002921E5"/>
    <w:rsid w:val="002949DD"/>
    <w:rsid w:val="00294BA3"/>
    <w:rsid w:val="00295E01"/>
    <w:rsid w:val="002A7ED7"/>
    <w:rsid w:val="002A7FA1"/>
    <w:rsid w:val="002C499A"/>
    <w:rsid w:val="002C738A"/>
    <w:rsid w:val="002D5529"/>
    <w:rsid w:val="002D7217"/>
    <w:rsid w:val="002E1642"/>
    <w:rsid w:val="002E5A73"/>
    <w:rsid w:val="002F1B0A"/>
    <w:rsid w:val="00310DDF"/>
    <w:rsid w:val="00314A52"/>
    <w:rsid w:val="00320A0D"/>
    <w:rsid w:val="00324304"/>
    <w:rsid w:val="00347DB6"/>
    <w:rsid w:val="003601B2"/>
    <w:rsid w:val="00362A7D"/>
    <w:rsid w:val="00376493"/>
    <w:rsid w:val="003768C5"/>
    <w:rsid w:val="0038012C"/>
    <w:rsid w:val="003823FD"/>
    <w:rsid w:val="00391EFC"/>
    <w:rsid w:val="003926C6"/>
    <w:rsid w:val="00393CBC"/>
    <w:rsid w:val="00396154"/>
    <w:rsid w:val="003B0A83"/>
    <w:rsid w:val="003B7252"/>
    <w:rsid w:val="003C6D9A"/>
    <w:rsid w:val="003E3693"/>
    <w:rsid w:val="003F4325"/>
    <w:rsid w:val="00403F24"/>
    <w:rsid w:val="00413EDA"/>
    <w:rsid w:val="00415F4C"/>
    <w:rsid w:val="0042519D"/>
    <w:rsid w:val="00426C67"/>
    <w:rsid w:val="00430A5B"/>
    <w:rsid w:val="004342FA"/>
    <w:rsid w:val="00437572"/>
    <w:rsid w:val="00437B4C"/>
    <w:rsid w:val="004437D4"/>
    <w:rsid w:val="004447EF"/>
    <w:rsid w:val="00460847"/>
    <w:rsid w:val="00461E36"/>
    <w:rsid w:val="004668E7"/>
    <w:rsid w:val="00472482"/>
    <w:rsid w:val="00480313"/>
    <w:rsid w:val="004938CC"/>
    <w:rsid w:val="004A77F1"/>
    <w:rsid w:val="004C1599"/>
    <w:rsid w:val="004D3BAA"/>
    <w:rsid w:val="004D77E1"/>
    <w:rsid w:val="004E577D"/>
    <w:rsid w:val="004F3BA0"/>
    <w:rsid w:val="004F6651"/>
    <w:rsid w:val="00525FDE"/>
    <w:rsid w:val="00526C7D"/>
    <w:rsid w:val="005359E9"/>
    <w:rsid w:val="0055792B"/>
    <w:rsid w:val="00562CED"/>
    <w:rsid w:val="00566B56"/>
    <w:rsid w:val="00570D7A"/>
    <w:rsid w:val="0058495A"/>
    <w:rsid w:val="00584984"/>
    <w:rsid w:val="005934C3"/>
    <w:rsid w:val="00594308"/>
    <w:rsid w:val="005A6BCE"/>
    <w:rsid w:val="005A7374"/>
    <w:rsid w:val="005B7409"/>
    <w:rsid w:val="005C15CC"/>
    <w:rsid w:val="005D5961"/>
    <w:rsid w:val="005E36A7"/>
    <w:rsid w:val="005F4523"/>
    <w:rsid w:val="005F4C81"/>
    <w:rsid w:val="005F65A1"/>
    <w:rsid w:val="00605EA6"/>
    <w:rsid w:val="006125D7"/>
    <w:rsid w:val="006160AE"/>
    <w:rsid w:val="006204CC"/>
    <w:rsid w:val="00622808"/>
    <w:rsid w:val="0062450A"/>
    <w:rsid w:val="00624976"/>
    <w:rsid w:val="00631715"/>
    <w:rsid w:val="00634A60"/>
    <w:rsid w:val="00637340"/>
    <w:rsid w:val="00650516"/>
    <w:rsid w:val="0065730F"/>
    <w:rsid w:val="0066094F"/>
    <w:rsid w:val="00663CB8"/>
    <w:rsid w:val="006657CC"/>
    <w:rsid w:val="006677D0"/>
    <w:rsid w:val="00677566"/>
    <w:rsid w:val="00677FB7"/>
    <w:rsid w:val="00683A7D"/>
    <w:rsid w:val="006A5514"/>
    <w:rsid w:val="006A6EA2"/>
    <w:rsid w:val="006D0835"/>
    <w:rsid w:val="006D5C89"/>
    <w:rsid w:val="006E4155"/>
    <w:rsid w:val="006F2B0C"/>
    <w:rsid w:val="006F7BDF"/>
    <w:rsid w:val="007033AE"/>
    <w:rsid w:val="007115B4"/>
    <w:rsid w:val="007115C5"/>
    <w:rsid w:val="007143CE"/>
    <w:rsid w:val="00717CAB"/>
    <w:rsid w:val="007239FC"/>
    <w:rsid w:val="00724454"/>
    <w:rsid w:val="0073729C"/>
    <w:rsid w:val="0074502C"/>
    <w:rsid w:val="00766EED"/>
    <w:rsid w:val="00772F85"/>
    <w:rsid w:val="00773798"/>
    <w:rsid w:val="0078068A"/>
    <w:rsid w:val="00781A8D"/>
    <w:rsid w:val="00782D05"/>
    <w:rsid w:val="007835D4"/>
    <w:rsid w:val="0079169E"/>
    <w:rsid w:val="0079558F"/>
    <w:rsid w:val="00796267"/>
    <w:rsid w:val="007B3E28"/>
    <w:rsid w:val="007C2038"/>
    <w:rsid w:val="007C49CE"/>
    <w:rsid w:val="007C595D"/>
    <w:rsid w:val="007F6329"/>
    <w:rsid w:val="00801715"/>
    <w:rsid w:val="00802B20"/>
    <w:rsid w:val="00810373"/>
    <w:rsid w:val="008269A2"/>
    <w:rsid w:val="00827511"/>
    <w:rsid w:val="008414B4"/>
    <w:rsid w:val="00843A1D"/>
    <w:rsid w:val="00846779"/>
    <w:rsid w:val="00854846"/>
    <w:rsid w:val="0085547C"/>
    <w:rsid w:val="008621B3"/>
    <w:rsid w:val="008639CA"/>
    <w:rsid w:val="00881D8B"/>
    <w:rsid w:val="00881EE7"/>
    <w:rsid w:val="00882666"/>
    <w:rsid w:val="00897AFA"/>
    <w:rsid w:val="008A2780"/>
    <w:rsid w:val="008A5CA7"/>
    <w:rsid w:val="008A71EB"/>
    <w:rsid w:val="008B534D"/>
    <w:rsid w:val="008B798C"/>
    <w:rsid w:val="008C03D1"/>
    <w:rsid w:val="008C255B"/>
    <w:rsid w:val="008C3634"/>
    <w:rsid w:val="008C4B31"/>
    <w:rsid w:val="008C5169"/>
    <w:rsid w:val="008E274F"/>
    <w:rsid w:val="008E4F71"/>
    <w:rsid w:val="008E7CF0"/>
    <w:rsid w:val="008F53F7"/>
    <w:rsid w:val="0090477D"/>
    <w:rsid w:val="00910FF6"/>
    <w:rsid w:val="00911591"/>
    <w:rsid w:val="00913A35"/>
    <w:rsid w:val="00920086"/>
    <w:rsid w:val="00920223"/>
    <w:rsid w:val="00921B88"/>
    <w:rsid w:val="00923438"/>
    <w:rsid w:val="0093348E"/>
    <w:rsid w:val="00934D30"/>
    <w:rsid w:val="00937052"/>
    <w:rsid w:val="00941E5C"/>
    <w:rsid w:val="00943D07"/>
    <w:rsid w:val="00945DA1"/>
    <w:rsid w:val="00953DE3"/>
    <w:rsid w:val="00982B27"/>
    <w:rsid w:val="009A3F73"/>
    <w:rsid w:val="009A4470"/>
    <w:rsid w:val="009A52D6"/>
    <w:rsid w:val="009B0CA5"/>
    <w:rsid w:val="009B2952"/>
    <w:rsid w:val="009B3463"/>
    <w:rsid w:val="009B58CC"/>
    <w:rsid w:val="009C2528"/>
    <w:rsid w:val="009D6338"/>
    <w:rsid w:val="009E7EA6"/>
    <w:rsid w:val="009F10F4"/>
    <w:rsid w:val="009F332A"/>
    <w:rsid w:val="00A00183"/>
    <w:rsid w:val="00A12112"/>
    <w:rsid w:val="00A414EB"/>
    <w:rsid w:val="00A45F94"/>
    <w:rsid w:val="00A55596"/>
    <w:rsid w:val="00A65A51"/>
    <w:rsid w:val="00A71E92"/>
    <w:rsid w:val="00A74081"/>
    <w:rsid w:val="00A83967"/>
    <w:rsid w:val="00AB119C"/>
    <w:rsid w:val="00AB564C"/>
    <w:rsid w:val="00AB7157"/>
    <w:rsid w:val="00AC551F"/>
    <w:rsid w:val="00AD3B62"/>
    <w:rsid w:val="00AD49F1"/>
    <w:rsid w:val="00AE5EDA"/>
    <w:rsid w:val="00AF2A33"/>
    <w:rsid w:val="00B0249F"/>
    <w:rsid w:val="00B04592"/>
    <w:rsid w:val="00B06CE2"/>
    <w:rsid w:val="00B070C6"/>
    <w:rsid w:val="00B2276F"/>
    <w:rsid w:val="00B360C9"/>
    <w:rsid w:val="00B408BC"/>
    <w:rsid w:val="00B42F03"/>
    <w:rsid w:val="00B44DB6"/>
    <w:rsid w:val="00B469A6"/>
    <w:rsid w:val="00B521E7"/>
    <w:rsid w:val="00B524CF"/>
    <w:rsid w:val="00B830D6"/>
    <w:rsid w:val="00B87205"/>
    <w:rsid w:val="00B87827"/>
    <w:rsid w:val="00B931E7"/>
    <w:rsid w:val="00B96D40"/>
    <w:rsid w:val="00B97253"/>
    <w:rsid w:val="00BA0164"/>
    <w:rsid w:val="00BA14BE"/>
    <w:rsid w:val="00BA6288"/>
    <w:rsid w:val="00BB0356"/>
    <w:rsid w:val="00BB663D"/>
    <w:rsid w:val="00BE2074"/>
    <w:rsid w:val="00BE3AF3"/>
    <w:rsid w:val="00BE55C7"/>
    <w:rsid w:val="00BE64FF"/>
    <w:rsid w:val="00BF08E2"/>
    <w:rsid w:val="00C00432"/>
    <w:rsid w:val="00C10690"/>
    <w:rsid w:val="00C1389A"/>
    <w:rsid w:val="00C20DB0"/>
    <w:rsid w:val="00C33C63"/>
    <w:rsid w:val="00C4012A"/>
    <w:rsid w:val="00C40691"/>
    <w:rsid w:val="00C47922"/>
    <w:rsid w:val="00C61349"/>
    <w:rsid w:val="00C615EF"/>
    <w:rsid w:val="00C628FD"/>
    <w:rsid w:val="00C7132E"/>
    <w:rsid w:val="00C729BB"/>
    <w:rsid w:val="00C739BA"/>
    <w:rsid w:val="00C75290"/>
    <w:rsid w:val="00C77223"/>
    <w:rsid w:val="00C8640B"/>
    <w:rsid w:val="00C96AE6"/>
    <w:rsid w:val="00C974A5"/>
    <w:rsid w:val="00CA0423"/>
    <w:rsid w:val="00CB6DF9"/>
    <w:rsid w:val="00CC23C9"/>
    <w:rsid w:val="00CD47BE"/>
    <w:rsid w:val="00D01387"/>
    <w:rsid w:val="00D02FA8"/>
    <w:rsid w:val="00D17948"/>
    <w:rsid w:val="00D22E8A"/>
    <w:rsid w:val="00D35ABB"/>
    <w:rsid w:val="00D37E35"/>
    <w:rsid w:val="00D70B08"/>
    <w:rsid w:val="00D733B4"/>
    <w:rsid w:val="00D91C36"/>
    <w:rsid w:val="00D9579B"/>
    <w:rsid w:val="00DB1BA5"/>
    <w:rsid w:val="00DB3060"/>
    <w:rsid w:val="00DD1C37"/>
    <w:rsid w:val="00DD4013"/>
    <w:rsid w:val="00DF04C7"/>
    <w:rsid w:val="00E106FE"/>
    <w:rsid w:val="00E40C83"/>
    <w:rsid w:val="00E43CAF"/>
    <w:rsid w:val="00E6623A"/>
    <w:rsid w:val="00E91F0F"/>
    <w:rsid w:val="00E95AB2"/>
    <w:rsid w:val="00EA3D1A"/>
    <w:rsid w:val="00EA4F1E"/>
    <w:rsid w:val="00EA5587"/>
    <w:rsid w:val="00EB6634"/>
    <w:rsid w:val="00EC0AE6"/>
    <w:rsid w:val="00EC16B2"/>
    <w:rsid w:val="00EC3B28"/>
    <w:rsid w:val="00EC7711"/>
    <w:rsid w:val="00EE0CEC"/>
    <w:rsid w:val="00EE1757"/>
    <w:rsid w:val="00EE6F0B"/>
    <w:rsid w:val="00EF7DF7"/>
    <w:rsid w:val="00F0775C"/>
    <w:rsid w:val="00F11C19"/>
    <w:rsid w:val="00F345D8"/>
    <w:rsid w:val="00F35F35"/>
    <w:rsid w:val="00F448DD"/>
    <w:rsid w:val="00F50593"/>
    <w:rsid w:val="00F617E1"/>
    <w:rsid w:val="00F62267"/>
    <w:rsid w:val="00FA782F"/>
    <w:rsid w:val="00FC2F19"/>
    <w:rsid w:val="00FC3318"/>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31"/>
      </w:numPr>
      <w:tabs>
        <w:tab w:val="left" w:pos="680"/>
        <w:tab w:val="left" w:pos="2041"/>
        <w:tab w:val="left" w:pos="2722"/>
        <w:tab w:val="left" w:pos="3402"/>
      </w:tabs>
      <w:spacing w:after="120"/>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semiHidden/>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BodyText0"/>
    <w:rsid w:val="00EA3D1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0"/>
    <w:rsid w:val="00C10690"/>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4"/>
      </w:numPr>
      <w:tabs>
        <w:tab w:val="left" w:pos="680"/>
        <w:tab w:val="left" w:pos="2041"/>
        <w:tab w:val="left" w:pos="2722"/>
        <w:tab w:val="left" w:pos="3402"/>
      </w:tabs>
      <w:spacing w:after="120"/>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35"/>
      </w:numPr>
      <w:tabs>
        <w:tab w:val="left" w:pos="680"/>
        <w:tab w:val="left" w:pos="2041"/>
        <w:tab w:val="left" w:pos="2722"/>
        <w:tab w:val="left" w:pos="3402"/>
      </w:tabs>
      <w:spacing w:after="120"/>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paragraph" w:styleId="Title">
    <w:name w:val="Title"/>
    <w:basedOn w:val="Normal"/>
    <w:next w:val="Normal"/>
    <w:link w:val="TitleChar"/>
    <w:qFormat/>
    <w:rsid w:val="00FA78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782F"/>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31"/>
      </w:numPr>
      <w:tabs>
        <w:tab w:val="left" w:pos="680"/>
        <w:tab w:val="left" w:pos="2041"/>
        <w:tab w:val="left" w:pos="2722"/>
        <w:tab w:val="left" w:pos="3402"/>
      </w:tabs>
      <w:spacing w:after="120"/>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semiHidden/>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BodyText0"/>
    <w:rsid w:val="00EA3D1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0"/>
    <w:rsid w:val="00C10690"/>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4"/>
      </w:numPr>
      <w:tabs>
        <w:tab w:val="left" w:pos="680"/>
        <w:tab w:val="left" w:pos="2041"/>
        <w:tab w:val="left" w:pos="2722"/>
        <w:tab w:val="left" w:pos="3402"/>
      </w:tabs>
      <w:spacing w:after="120"/>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35"/>
      </w:numPr>
      <w:tabs>
        <w:tab w:val="left" w:pos="680"/>
        <w:tab w:val="left" w:pos="2041"/>
        <w:tab w:val="left" w:pos="2722"/>
        <w:tab w:val="left" w:pos="3402"/>
      </w:tabs>
      <w:spacing w:after="120"/>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paragraph" w:styleId="Title">
    <w:name w:val="Title"/>
    <w:basedOn w:val="Normal"/>
    <w:next w:val="Normal"/>
    <w:link w:val="TitleChar"/>
    <w:qFormat/>
    <w:rsid w:val="00FA78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782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utai@meteo.go.k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is.wmo.int/file=11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wmo.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bele.vakalisa@weathers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FCB5F-7845-4F15-986D-712EBC6BBA41}">
  <ds:schemaRefs>
    <ds:schemaRef ds:uri="http://schemas.openxmlformats.org/officeDocument/2006/bibliography"/>
  </ds:schemaRefs>
</ds:datastoreItem>
</file>

<file path=customXml/itemProps2.xml><?xml version="1.0" encoding="utf-8"?>
<ds:datastoreItem xmlns:ds="http://schemas.openxmlformats.org/officeDocument/2006/customXml" ds:itemID="{ECE12DF7-7819-4123-B46A-6FD4A99AB097}"/>
</file>

<file path=customXml/itemProps3.xml><?xml version="1.0" encoding="utf-8"?>
<ds:datastoreItem xmlns:ds="http://schemas.openxmlformats.org/officeDocument/2006/customXml" ds:itemID="{2F8DA245-D841-48AB-A06C-2F41473829B1}"/>
</file>

<file path=customXml/itemProps4.xml><?xml version="1.0" encoding="utf-8"?>
<ds:datastoreItem xmlns:ds="http://schemas.openxmlformats.org/officeDocument/2006/customXml" ds:itemID="{D9F1DF0D-8397-4C50-9C8D-A9535D3A9E88}"/>
</file>

<file path=docProps/app.xml><?xml version="1.0" encoding="utf-8"?>
<Properties xmlns="http://schemas.openxmlformats.org/officeDocument/2006/extended-properties" xmlns:vt="http://schemas.openxmlformats.org/officeDocument/2006/docPropsVTypes">
  <Template>_ISS_Report_template.dotx</Template>
  <TotalTime>1</TotalTime>
  <Pages>8</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10071</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3</cp:revision>
  <cp:lastPrinted>2012-03-15T15:21:00Z</cp:lastPrinted>
  <dcterms:created xsi:type="dcterms:W3CDTF">2014-10-14T12:53:00Z</dcterms:created>
  <dcterms:modified xsi:type="dcterms:W3CDTF">2014-10-14T15:11:00Z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