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F8649F" w:rsidP="00F8649F">
      <w:pPr>
        <w:pStyle w:val="Heading1"/>
      </w:pPr>
      <w:r>
        <w:t>Title</w:t>
      </w:r>
    </w:p>
    <w:p w:rsidR="00F8649F" w:rsidRDefault="00F8649F" w:rsidP="00F8649F">
      <w:pPr>
        <w:pStyle w:val="Heading2"/>
      </w:pPr>
      <w:r>
        <w:t>Section name</w:t>
      </w:r>
    </w:p>
    <w:p w:rsidR="00F8649F" w:rsidRPr="00F8649F" w:rsidRDefault="00F8649F" w:rsidP="00F8649F">
      <w:pPr>
        <w:pStyle w:val="Heading3"/>
      </w:pPr>
      <w:r>
        <w:t>Sub section heading</w:t>
      </w:r>
    </w:p>
    <w:p w:rsidR="00F8649F" w:rsidRDefault="00F8649F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level 1</w:t>
      </w:r>
    </w:p>
    <w:p w:rsidR="00F8649F" w:rsidRDefault="00F8649F" w:rsidP="00F8649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</w:t>
      </w:r>
    </w:p>
    <w:p w:rsidR="00F8649F" w:rsidRDefault="00F8649F" w:rsidP="00F864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</w:t>
      </w:r>
    </w:p>
    <w:p w:rsidR="00F8649F" w:rsidRDefault="00F8649F" w:rsidP="00F8649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A7EB8" w:rsidRDefault="00F8649F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Para</w:t>
      </w:r>
    </w:p>
    <w:p w:rsidR="00F8649F" w:rsidRPr="00F8649F" w:rsidRDefault="00F8649F" w:rsidP="00F8649F">
      <w:pPr>
        <w:pStyle w:val="Heading2"/>
      </w:pPr>
      <w:r>
        <w:t>Section name</w:t>
      </w:r>
    </w:p>
    <w:p w:rsidR="00F8649F" w:rsidRDefault="00F8649F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456F30" w:rsidRDefault="00F86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F8649F" w:rsidRDefault="00F8649F">
      <w:pPr>
        <w:rPr>
          <w:rFonts w:ascii="Times New Roman" w:hAnsi="Times New Roman" w:cs="Times New Roman"/>
          <w:sz w:val="24"/>
          <w:szCs w:val="24"/>
        </w:rPr>
      </w:pPr>
    </w:p>
    <w:p w:rsidR="00F8649F" w:rsidRDefault="00F8649F" w:rsidP="00F8649F">
      <w:pPr>
        <w:pStyle w:val="Heading2"/>
      </w:pPr>
      <w:r>
        <w:t>References</w:t>
      </w:r>
    </w:p>
    <w:p w:rsidR="00F8649F" w:rsidRPr="00456F30" w:rsidRDefault="00456F30" w:rsidP="00456F30">
      <w:pPr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456F30">
        <w:rPr>
          <w:rFonts w:ascii="Times New Roman" w:hAnsi="Times New Roman" w:cs="Times New Roman"/>
          <w:sz w:val="24"/>
          <w:szCs w:val="24"/>
          <w:highlight w:val="yellow"/>
        </w:rPr>
        <w:t xml:space="preserve">[1] </w:t>
      </w:r>
      <w:r w:rsidR="00F8649F" w:rsidRPr="00456F30">
        <w:rPr>
          <w:rFonts w:ascii="Times New Roman" w:hAnsi="Times New Roman" w:cs="Times New Roman"/>
          <w:sz w:val="24"/>
          <w:szCs w:val="24"/>
          <w:highlight w:val="yellow"/>
        </w:rPr>
        <w:t>Xxx URL</w:t>
      </w:r>
      <w:r w:rsidRPr="00456F30">
        <w:rPr>
          <w:rFonts w:ascii="Times New Roman" w:hAnsi="Times New Roman" w:cs="Times New Roman"/>
          <w:sz w:val="24"/>
          <w:szCs w:val="24"/>
          <w:highlight w:val="yellow"/>
        </w:rPr>
        <w:t xml:space="preserve"> (Date accessed)</w:t>
      </w:r>
    </w:p>
    <w:p w:rsidR="00F8649F" w:rsidRPr="00456F30" w:rsidRDefault="00456F30" w:rsidP="00456F30">
      <w:pPr>
        <w:ind w:left="360"/>
        <w:rPr>
          <w:rFonts w:ascii="Times New Roman" w:hAnsi="Times New Roman" w:cs="Times New Roman"/>
          <w:sz w:val="24"/>
          <w:szCs w:val="24"/>
        </w:rPr>
      </w:pPr>
      <w:r w:rsidRPr="00456F30">
        <w:rPr>
          <w:rFonts w:ascii="Times New Roman" w:hAnsi="Times New Roman" w:cs="Times New Roman"/>
          <w:sz w:val="24"/>
          <w:szCs w:val="24"/>
          <w:highlight w:val="yellow"/>
        </w:rPr>
        <w:t xml:space="preserve">[2] </w:t>
      </w:r>
      <w:proofErr w:type="spellStart"/>
      <w:r w:rsidR="00A25CFC" w:rsidRPr="00456F3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F8649F" w:rsidRPr="00456F30">
        <w:rPr>
          <w:rFonts w:ascii="Times New Roman" w:hAnsi="Times New Roman" w:cs="Times New Roman"/>
          <w:sz w:val="24"/>
          <w:szCs w:val="24"/>
          <w:highlight w:val="yellow"/>
        </w:rPr>
        <w:t>tc</w:t>
      </w:r>
      <w:proofErr w:type="spellEnd"/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Pr="00A25CFC" w:rsidRDefault="00456F30" w:rsidP="00A25CFC">
      <w:pPr>
        <w:rPr>
          <w:rFonts w:ascii="Times New Roman" w:hAnsi="Times New Roman" w:cs="Times New Roman"/>
          <w:sz w:val="24"/>
          <w:szCs w:val="24"/>
        </w:rPr>
      </w:pPr>
      <w:r w:rsidRPr="00456F3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A25CFC" w:rsidRPr="00456F30">
        <w:rPr>
          <w:rFonts w:ascii="Times New Roman" w:hAnsi="Times New Roman" w:cs="Times New Roman"/>
          <w:sz w:val="24"/>
          <w:szCs w:val="24"/>
          <w:highlight w:val="yellow"/>
        </w:rPr>
        <w:t>Include here suggested text for inclusion in Report, including an</w:t>
      </w:r>
      <w:r w:rsidRPr="00456F30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A25CFC" w:rsidRPr="00456F30">
        <w:rPr>
          <w:rFonts w:ascii="Times New Roman" w:hAnsi="Times New Roman" w:cs="Times New Roman"/>
          <w:sz w:val="24"/>
          <w:szCs w:val="24"/>
          <w:highlight w:val="yellow"/>
        </w:rPr>
        <w:t xml:space="preserve"> proposed amendments to the Manual or Guide to WIS</w:t>
      </w:r>
      <w:r w:rsidRPr="00456F3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A25CFC" w:rsidRPr="00456F30">
        <w:rPr>
          <w:rFonts w:ascii="Times New Roman" w:hAnsi="Times New Roman" w:cs="Times New Roman"/>
          <w:sz w:val="24"/>
          <w:szCs w:val="24"/>
          <w:highlight w:val="yellow"/>
        </w:rPr>
        <w:t xml:space="preserve"> Manual on GTS</w:t>
      </w:r>
      <w:r w:rsidRPr="00456F30">
        <w:rPr>
          <w:rFonts w:ascii="Times New Roman" w:hAnsi="Times New Roman" w:cs="Times New Roman"/>
          <w:sz w:val="24"/>
          <w:szCs w:val="24"/>
          <w:highlight w:val="yellow"/>
        </w:rPr>
        <w:t xml:space="preserve"> or guides</w:t>
      </w:r>
      <w:r w:rsidR="00A25CFC" w:rsidRPr="00456F3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56F3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7B" w:rsidRDefault="004C627B" w:rsidP="00BA350D">
      <w:pPr>
        <w:spacing w:after="0" w:line="240" w:lineRule="auto"/>
      </w:pPr>
      <w:r>
        <w:separator/>
      </w:r>
    </w:p>
  </w:endnote>
  <w:endnote w:type="continuationSeparator" w:id="0">
    <w:p w:rsidR="004C627B" w:rsidRDefault="004C627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FB" w:rsidRDefault="008C3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FB" w:rsidRDefault="008C3C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FB" w:rsidRDefault="008C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7B" w:rsidRDefault="004C627B" w:rsidP="00BA350D">
      <w:pPr>
        <w:spacing w:after="0" w:line="240" w:lineRule="auto"/>
      </w:pPr>
      <w:r>
        <w:separator/>
      </w:r>
    </w:p>
  </w:footnote>
  <w:footnote w:type="continuationSeparator" w:id="0">
    <w:p w:rsidR="004C627B" w:rsidRDefault="004C627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FB" w:rsidRDefault="008C3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>
      <w:rPr>
        <w:highlight w:val="yellow"/>
      </w:rPr>
      <w:t>XX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E212B8">
          <w:rPr>
            <w:noProof/>
          </w:rPr>
          <w:t>3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0" w:name="ditulogo"/>
      <w:bookmarkEnd w:id="0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64440611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WIS Centres </w:t>
          </w:r>
          <w:proofErr w:type="spellStart"/>
          <w:r w:rsidR="00155413">
            <w:rPr>
              <w:rFonts w:ascii="Times New Roman" w:hAnsi="Times New Roman" w:cs="Times New Roman"/>
              <w:b/>
              <w:sz w:val="28"/>
              <w:szCs w:val="20"/>
            </w:rPr>
            <w:t>Centre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s</w:t>
          </w:r>
          <w:proofErr w:type="spellEnd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8C3CFB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bookmarkStart w:id="1" w:name="_GoBack"/>
          <w:bookmarkEnd w:id="1"/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WISC/TT-</w:t>
          </w:r>
          <w:r w:rsidR="00155413">
            <w:rPr>
              <w:rFonts w:ascii="Times New Roman" w:hAnsi="Times New Roman" w:cs="Times New Roman"/>
              <w:b/>
              <w:sz w:val="28"/>
              <w:szCs w:val="20"/>
            </w:rPr>
            <w:t>D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155413">
            <w:rPr>
              <w:rFonts w:ascii="Times New Roman" w:hAnsi="Times New Roman" w:cs="Times New Roman"/>
              <w:b/>
              <w:sz w:val="28"/>
              <w:szCs w:val="20"/>
            </w:rPr>
            <w:t>EUMETSAT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 w:rsidR="00155413">
            <w:rPr>
              <w:rFonts w:ascii="Times New Roman" w:hAnsi="Times New Roman" w:cs="Times New Roman"/>
              <w:b/>
              <w:sz w:val="28"/>
              <w:szCs w:val="20"/>
            </w:rPr>
            <w:t xml:space="preserve"> Darmstadt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155413">
            <w:rPr>
              <w:rFonts w:ascii="Times New Roman" w:hAnsi="Times New Roman" w:cs="Times New Roman"/>
              <w:b/>
              <w:sz w:val="28"/>
              <w:szCs w:val="20"/>
            </w:rPr>
            <w:t>18-20 August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13270C" w:rsidRPr="00BA350D" w:rsidRDefault="0013270C" w:rsidP="000E62F7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F8649F" w:rsidRPr="00F8649F">
            <w:rPr>
              <w:rFonts w:ascii="Times New Roman" w:hAnsi="Times New Roman" w:cs="Times New Roman"/>
              <w:sz w:val="28"/>
              <w:szCs w:val="20"/>
              <w:highlight w:val="yellow"/>
            </w:rPr>
            <w:t>Your name and/or organization</w:t>
          </w:r>
        </w:p>
      </w:tc>
      <w:tc>
        <w:tcPr>
          <w:tcW w:w="3851" w:type="dxa"/>
        </w:tcPr>
        <w:p w:rsidR="00BA350D" w:rsidRPr="00155413" w:rsidRDefault="00E212B8" w:rsidP="00155413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TT-</w:t>
          </w:r>
          <w:r w:rsid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D</w:t>
          </w:r>
          <w:r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C</w:t>
          </w:r>
          <w:r w:rsidR="00BA350D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/201</w:t>
          </w:r>
          <w:r w:rsidR="000E62F7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  <w:r w:rsidR="00BA350D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-Doc</w:t>
          </w:r>
          <w:r w:rsidR="00F8649F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[</w:t>
          </w:r>
          <w:r w:rsidR="00F8649F" w:rsidRPr="00155413">
            <w:rPr>
              <w:rFonts w:ascii="Times New Roman" w:hAnsi="Times New Roman" w:cs="Times New Roman"/>
              <w:b/>
              <w:bCs/>
              <w:sz w:val="28"/>
              <w:szCs w:val="20"/>
              <w:highlight w:val="yellow"/>
              <w:lang w:eastAsia="zh-CN"/>
            </w:rPr>
            <w:t>XX</w:t>
          </w:r>
          <w:r w:rsidR="00F8649F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]</w:t>
          </w:r>
          <w:r w:rsidR="0013270C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br/>
          </w:r>
          <w:r w:rsidR="00F8649F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Agenda Item [</w:t>
          </w:r>
          <w:proofErr w:type="spellStart"/>
          <w:r w:rsidR="00F8649F" w:rsidRPr="00155413">
            <w:rPr>
              <w:rFonts w:ascii="Times New Roman" w:hAnsi="Times New Roman" w:cs="Times New Roman"/>
              <w:b/>
              <w:bCs/>
              <w:sz w:val="28"/>
              <w:szCs w:val="20"/>
              <w:highlight w:val="yellow"/>
              <w:lang w:eastAsia="zh-CN"/>
            </w:rPr>
            <w:t>x.x.x</w:t>
          </w:r>
          <w:proofErr w:type="spellEnd"/>
          <w:r w:rsidR="00F8649F" w:rsidRPr="00155413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155413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</w:rPr>
          </w:pPr>
        </w:p>
      </w:tc>
      <w:tc>
        <w:tcPr>
          <w:tcW w:w="3851" w:type="dxa"/>
        </w:tcPr>
        <w:p w:rsidR="0013270C" w:rsidRPr="0013270C" w:rsidRDefault="00F8649F" w:rsidP="000E62F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F8649F">
            <w:rPr>
              <w:rFonts w:ascii="Times New Roman" w:hAnsi="Times New Roman" w:cs="Times New Roman"/>
              <w:b/>
              <w:bCs/>
              <w:sz w:val="28"/>
              <w:szCs w:val="20"/>
              <w:highlight w:val="yellow"/>
              <w:lang w:eastAsia="zh-CN"/>
            </w:rPr>
            <w:t>day Month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3270C"/>
    <w:rsid w:val="00155413"/>
    <w:rsid w:val="001A7EB8"/>
    <w:rsid w:val="00302A95"/>
    <w:rsid w:val="00382768"/>
    <w:rsid w:val="00393854"/>
    <w:rsid w:val="00456F30"/>
    <w:rsid w:val="004C627B"/>
    <w:rsid w:val="00511FE7"/>
    <w:rsid w:val="0067003E"/>
    <w:rsid w:val="00711EBB"/>
    <w:rsid w:val="00785D74"/>
    <w:rsid w:val="008C157E"/>
    <w:rsid w:val="008C3CFB"/>
    <w:rsid w:val="0094789B"/>
    <w:rsid w:val="00A25CFC"/>
    <w:rsid w:val="00A27A48"/>
    <w:rsid w:val="00B36904"/>
    <w:rsid w:val="00B439DE"/>
    <w:rsid w:val="00BA350D"/>
    <w:rsid w:val="00C5333A"/>
    <w:rsid w:val="00CB6D6D"/>
    <w:rsid w:val="00CF7953"/>
    <w:rsid w:val="00D55749"/>
    <w:rsid w:val="00DE45A1"/>
    <w:rsid w:val="00E212B8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3BACA-03D9-4E89-99E2-12EC52278E58}"/>
</file>

<file path=customXml/itemProps2.xml><?xml version="1.0" encoding="utf-8"?>
<ds:datastoreItem xmlns:ds="http://schemas.openxmlformats.org/officeDocument/2006/customXml" ds:itemID="{4B4F2D3E-59B7-4CEB-9B4B-A88C40FC9A50}"/>
</file>

<file path=customXml/itemProps3.xml><?xml version="1.0" encoding="utf-8"?>
<ds:datastoreItem xmlns:ds="http://schemas.openxmlformats.org/officeDocument/2006/customXml" ds:itemID="{079F39F5-38AA-4260-A4FD-72115633736A}"/>
</file>

<file path=docProps/app.xml><?xml version="1.0" encoding="utf-8"?>
<Properties xmlns="http://schemas.openxmlformats.org/officeDocument/2006/extended-properties" xmlns:vt="http://schemas.openxmlformats.org/officeDocument/2006/docPropsVTypes">
  <Template>3B8DE870.dotm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TT-DC 2014</dc:title>
  <dc:subject>Enter Subject here</dc:subject>
  <dc:creator>David Thomas</dc:creator>
  <cp:lastModifiedBy>David Thomas</cp:lastModifiedBy>
  <cp:revision>3</cp:revision>
  <dcterms:created xsi:type="dcterms:W3CDTF">2014-06-16T14:16:00Z</dcterms:created>
  <dcterms:modified xsi:type="dcterms:W3CDTF">2014-06-16T14:17:00Z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