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97" w:rsidRPr="00EF3216" w:rsidRDefault="00EF3216" w:rsidP="00EF3216">
      <w:pPr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  <w:r w:rsidRPr="00EF3216">
        <w:rPr>
          <w:rFonts w:ascii="Arial" w:hAnsi="Arial" w:cs="Arial"/>
          <w:b/>
          <w:lang w:val="es-ES_tradnl"/>
        </w:rPr>
        <w:t>ASOCIACION REGIONAL TERCERA</w:t>
      </w:r>
    </w:p>
    <w:p w:rsidR="00EF3216" w:rsidRDefault="00EF3216" w:rsidP="00EF3216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EF3216">
        <w:rPr>
          <w:rFonts w:ascii="Arial" w:hAnsi="Arial" w:cs="Arial"/>
          <w:b/>
          <w:sz w:val="20"/>
          <w:szCs w:val="20"/>
          <w:lang w:val="es-ES_tradnl"/>
        </w:rPr>
        <w:t>GRUPO DE TRABAJO SOBRE INFRAESTRUCTURA Y DESARROLLO TECNOLOGICO (GT-IDT)</w:t>
      </w:r>
    </w:p>
    <w:p w:rsidR="00EF3216" w:rsidRDefault="00EF3216" w:rsidP="00EF3216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(Asunción, Paraguay, del 12 al 16 de mayo de 2014)</w:t>
      </w:r>
    </w:p>
    <w:p w:rsidR="00EF3216" w:rsidRDefault="00EF3216" w:rsidP="00EF3216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Plan de Trabajo</w:t>
      </w:r>
      <w:r w:rsidR="0026251E">
        <w:rPr>
          <w:rFonts w:ascii="Arial" w:hAnsi="Arial" w:cs="Arial"/>
          <w:b/>
          <w:sz w:val="20"/>
          <w:szCs w:val="20"/>
          <w:lang w:val="es-ES_tradnl"/>
        </w:rPr>
        <w:t xml:space="preserve"> Tentativo</w:t>
      </w:r>
      <w:r>
        <w:rPr>
          <w:rFonts w:ascii="Arial" w:hAnsi="Arial" w:cs="Arial"/>
          <w:b/>
          <w:sz w:val="20"/>
          <w:szCs w:val="20"/>
          <w:lang w:val="es-ES_tradnl"/>
        </w:rPr>
        <w:t>/</w:t>
      </w:r>
      <w:r w:rsidR="0026251E">
        <w:rPr>
          <w:rFonts w:ascii="Arial" w:hAnsi="Arial" w:cs="Arial"/>
          <w:b/>
          <w:sz w:val="20"/>
          <w:szCs w:val="20"/>
          <w:lang w:val="es-ES_tradnl"/>
        </w:rPr>
        <w:t xml:space="preserve">Tentative </w:t>
      </w:r>
      <w:r>
        <w:rPr>
          <w:rFonts w:ascii="Arial" w:hAnsi="Arial" w:cs="Arial"/>
          <w:b/>
          <w:sz w:val="20"/>
          <w:szCs w:val="20"/>
          <w:lang w:val="es-ES_tradnl"/>
        </w:rPr>
        <w:t>Working Plan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45"/>
        <w:gridCol w:w="3987"/>
        <w:gridCol w:w="3261"/>
      </w:tblGrid>
      <w:tr w:rsidR="00424A3A" w:rsidTr="00532EB2">
        <w:tc>
          <w:tcPr>
            <w:tcW w:w="2245" w:type="dxa"/>
          </w:tcPr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Fecha/Day</w:t>
            </w: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87" w:type="dxa"/>
          </w:tcPr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24A3A" w:rsidRDefault="003A2154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Punto del O</w:t>
            </w:r>
            <w:r w:rsidR="00424A3A">
              <w:rPr>
                <w:rFonts w:ascii="Arial" w:hAnsi="Arial" w:cs="Arial"/>
                <w:sz w:val="20"/>
                <w:szCs w:val="20"/>
                <w:lang w:val="es-ES_tradnl"/>
              </w:rPr>
              <w:t>rden del día/Agenda item</w:t>
            </w:r>
          </w:p>
        </w:tc>
        <w:tc>
          <w:tcPr>
            <w:tcW w:w="3261" w:type="dxa"/>
          </w:tcPr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24A3A" w:rsidRDefault="003A2154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Responsable/Responsible</w:t>
            </w:r>
          </w:p>
        </w:tc>
      </w:tr>
      <w:tr w:rsidR="00424A3A" w:rsidTr="00532EB2">
        <w:tc>
          <w:tcPr>
            <w:tcW w:w="2245" w:type="dxa"/>
          </w:tcPr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Lunes y Martes</w:t>
            </w: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Monday and Tuesday</w:t>
            </w: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(12 y 13/05/2014)</w:t>
            </w: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87" w:type="dxa"/>
          </w:tcPr>
          <w:p w:rsidR="00424A3A" w:rsidRPr="001554E2" w:rsidRDefault="00424A3A" w:rsidP="00424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ORGANIZACIÓN DE LA REUNIÓN</w:t>
            </w:r>
          </w:p>
          <w:p w:rsidR="00424A3A" w:rsidRPr="001554E2" w:rsidRDefault="00424A3A" w:rsidP="00424A3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Apertura de la Reunión </w:t>
            </w:r>
          </w:p>
          <w:p w:rsidR="00424A3A" w:rsidRPr="001554E2" w:rsidRDefault="00424A3A" w:rsidP="00424A3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1554E2">
              <w:rPr>
                <w:rFonts w:ascii="Arial" w:hAnsi="Arial" w:cs="Arial"/>
                <w:lang w:val="es-ES_tradnl"/>
              </w:rPr>
              <w:t>Adop</w:t>
            </w:r>
            <w:r>
              <w:rPr>
                <w:rFonts w:ascii="Arial" w:hAnsi="Arial" w:cs="Arial"/>
                <w:lang w:val="es-ES_tradnl"/>
              </w:rPr>
              <w:t>ción del Orden del Día</w:t>
            </w:r>
          </w:p>
          <w:p w:rsidR="00424A3A" w:rsidRPr="001554E2" w:rsidRDefault="00424A3A" w:rsidP="00424A3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Organización de los trabajos</w:t>
            </w:r>
          </w:p>
          <w:p w:rsidR="00424A3A" w:rsidRPr="001554E2" w:rsidRDefault="00424A3A" w:rsidP="00424A3A">
            <w:pPr>
              <w:rPr>
                <w:rFonts w:ascii="Arial" w:hAnsi="Arial" w:cs="Arial"/>
                <w:lang w:val="es-ES_tradnl"/>
              </w:rPr>
            </w:pPr>
          </w:p>
          <w:p w:rsidR="00424A3A" w:rsidRPr="001554E2" w:rsidRDefault="00424A3A" w:rsidP="00424A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DECISIONES RELEVANTES DE LA AR</w:t>
            </w:r>
            <w:r w:rsidRPr="001554E2">
              <w:rPr>
                <w:rFonts w:ascii="Arial" w:hAnsi="Arial" w:cs="Arial"/>
                <w:b/>
                <w:lang w:val="es-ES_tradnl"/>
              </w:rPr>
              <w:t xml:space="preserve"> III, CS</w:t>
            </w:r>
            <w:r>
              <w:rPr>
                <w:rFonts w:ascii="Arial" w:hAnsi="Arial" w:cs="Arial"/>
                <w:b/>
                <w:lang w:val="es-ES_tradnl"/>
              </w:rPr>
              <w:t>B</w:t>
            </w:r>
            <w:r w:rsidRPr="001554E2">
              <w:rPr>
                <w:rFonts w:ascii="Arial" w:hAnsi="Arial" w:cs="Arial"/>
                <w:b/>
                <w:lang w:val="es-ES_tradnl"/>
              </w:rPr>
              <w:t>, CONGRES</w:t>
            </w:r>
            <w:r>
              <w:rPr>
                <w:rFonts w:ascii="Arial" w:hAnsi="Arial" w:cs="Arial"/>
                <w:b/>
                <w:lang w:val="es-ES_tradnl"/>
              </w:rPr>
              <w:t>O Y</w:t>
            </w:r>
            <w:r w:rsidRPr="001554E2">
              <w:rPr>
                <w:rFonts w:ascii="Arial" w:hAnsi="Arial" w:cs="Arial"/>
                <w:b/>
                <w:lang w:val="es-ES_tradnl"/>
              </w:rPr>
              <w:t xml:space="preserve"> C</w:t>
            </w:r>
            <w:r>
              <w:rPr>
                <w:rFonts w:ascii="Arial" w:hAnsi="Arial" w:cs="Arial"/>
                <w:b/>
                <w:lang w:val="es-ES_tradnl"/>
              </w:rPr>
              <w:t>E</w:t>
            </w:r>
          </w:p>
          <w:p w:rsidR="00424A3A" w:rsidRPr="001554E2" w:rsidRDefault="00424A3A" w:rsidP="00424A3A">
            <w:pPr>
              <w:rPr>
                <w:rFonts w:ascii="Arial" w:hAnsi="Arial" w:cs="Arial"/>
                <w:lang w:val="es-ES_tradnl"/>
              </w:rPr>
            </w:pPr>
          </w:p>
          <w:p w:rsidR="00424A3A" w:rsidRPr="001554E2" w:rsidRDefault="00424A3A" w:rsidP="00424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INFORME DEL PRESIDENTE DEL GRUPO DE TRABAJO</w:t>
            </w:r>
          </w:p>
          <w:p w:rsidR="00424A3A" w:rsidRPr="001554E2" w:rsidRDefault="00424A3A" w:rsidP="00424A3A">
            <w:pPr>
              <w:rPr>
                <w:rFonts w:ascii="Arial" w:hAnsi="Arial" w:cs="Arial"/>
                <w:lang w:val="es-ES_tradnl"/>
              </w:rPr>
            </w:pPr>
          </w:p>
          <w:p w:rsidR="00424A3A" w:rsidRPr="001554E2" w:rsidRDefault="00424A3A" w:rsidP="00424A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REVISION DEL ESTADO ACTUAL DE EJECUCION DE LOS COMPONENTES OPERATIVOS REGIONALES</w:t>
            </w:r>
          </w:p>
          <w:p w:rsidR="00424A3A" w:rsidRDefault="00424A3A" w:rsidP="00424A3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1" w:type="dxa"/>
          </w:tcPr>
          <w:p w:rsidR="00424A3A" w:rsidRDefault="003A2154" w:rsidP="00EF32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A21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GT-IDT/WG-ITD</w:t>
            </w:r>
          </w:p>
          <w:p w:rsidR="00AD4A6F" w:rsidRDefault="00AD4A6F" w:rsidP="0049519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8D03E1" w:rsidRDefault="008D03E1" w:rsidP="0049519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Info. 04</w:t>
            </w:r>
            <w:r w:rsidR="0049519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Agenda</w:t>
            </w:r>
          </w:p>
          <w:p w:rsidR="008D03E1" w:rsidRDefault="008D03E1" w:rsidP="0049519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Info</w:t>
            </w:r>
            <w:r w:rsidR="0049519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03</w:t>
            </w:r>
            <w:r w:rsidR="0049519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Plan de Trabajo</w:t>
            </w:r>
          </w:p>
          <w:p w:rsidR="00AD4A6F" w:rsidRDefault="00AD4A6F" w:rsidP="0049519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 02</w:t>
            </w:r>
            <w:r w:rsidR="0049519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Informe </w:t>
            </w:r>
            <w:r w:rsid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Presidente</w:t>
            </w:r>
          </w:p>
          <w:p w:rsidR="00AD4A6F" w:rsidRDefault="00AD4A6F" w:rsidP="0049519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 11</w:t>
            </w:r>
            <w:r w:rsidR="0049519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AR III XV</w:t>
            </w:r>
          </w:p>
          <w:p w:rsidR="00AD4A6F" w:rsidRDefault="00AD4A6F" w:rsidP="0049519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Doc.12</w:t>
            </w:r>
            <w:r w:rsid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</w:t>
            </w:r>
            <w:r w:rsidR="0049519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Congress</w:t>
            </w:r>
            <w:r w:rsid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2012</w:t>
            </w:r>
          </w:p>
          <w:p w:rsidR="00AD4A6F" w:rsidRDefault="00AD4A6F" w:rsidP="0049519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Doc.13</w:t>
            </w:r>
            <w:r w:rsid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CBS XV</w:t>
            </w:r>
          </w:p>
          <w:p w:rsidR="00AD4A6F" w:rsidRDefault="00AD4A6F" w:rsidP="0049519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Doc.04</w:t>
            </w:r>
            <w:r w:rsid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Redes Observaciones</w:t>
            </w:r>
          </w:p>
          <w:p w:rsidR="00AD4A6F" w:rsidRDefault="00AD4A6F" w:rsidP="0049519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 09</w:t>
            </w:r>
            <w:r w:rsid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Coord. Satélites</w:t>
            </w:r>
          </w:p>
          <w:p w:rsidR="00AD4A6F" w:rsidRDefault="00AD4A6F" w:rsidP="0049519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 03</w:t>
            </w:r>
            <w:r w:rsid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RA III IP-VPN</w:t>
            </w:r>
          </w:p>
          <w:p w:rsidR="00736619" w:rsidRDefault="00736619" w:rsidP="00495192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 08</w:t>
            </w:r>
            <w:r w:rsidR="004611D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Resultados </w:t>
            </w:r>
            <w:r w:rsid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Monitoreo</w:t>
            </w:r>
          </w:p>
          <w:p w:rsidR="00736619" w:rsidRPr="003A2154" w:rsidRDefault="00736619" w:rsidP="004611D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 10</w:t>
            </w:r>
            <w:r w:rsidR="004611D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</w:t>
            </w:r>
            <w:r w:rsid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Monitoreo</w:t>
            </w:r>
          </w:p>
        </w:tc>
      </w:tr>
      <w:tr w:rsidR="00424A3A" w:rsidTr="00532EB2">
        <w:tc>
          <w:tcPr>
            <w:tcW w:w="2245" w:type="dxa"/>
          </w:tcPr>
          <w:p w:rsidR="00424A3A" w:rsidRDefault="001A6444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Miércoles/Wednesday</w:t>
            </w: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(14/05/2014)</w:t>
            </w: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87" w:type="dxa"/>
          </w:tcPr>
          <w:p w:rsidR="003A2154" w:rsidRPr="001554E2" w:rsidRDefault="003A2154" w:rsidP="003A21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LAS ACTIVIDADES REGIONALES DE WIGOS</w:t>
            </w:r>
          </w:p>
          <w:p w:rsidR="003A2154" w:rsidRPr="001554E2" w:rsidRDefault="003A2154" w:rsidP="003A2154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Taller regional de </w:t>
            </w:r>
            <w:r w:rsidRPr="001554E2">
              <w:rPr>
                <w:rFonts w:ascii="Arial" w:hAnsi="Arial" w:cs="Arial"/>
                <w:lang w:val="es-ES_tradnl"/>
              </w:rPr>
              <w:t>WIGOS</w:t>
            </w:r>
          </w:p>
          <w:p w:rsidR="00424A3A" w:rsidRDefault="00424A3A" w:rsidP="00424A3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1" w:type="dxa"/>
          </w:tcPr>
          <w:p w:rsidR="003A2154" w:rsidRPr="001A6444" w:rsidRDefault="001A6444" w:rsidP="001A644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TALLER/WORKSHOP WIGOS</w:t>
            </w:r>
          </w:p>
          <w:p w:rsidR="008D03E1" w:rsidRDefault="008D03E1" w:rsidP="003A21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D4A6F" w:rsidRPr="003A2154" w:rsidRDefault="00AD4A6F" w:rsidP="001A644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 05</w:t>
            </w:r>
            <w:r w:rsid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- Plan Reg. WIGOS</w:t>
            </w:r>
          </w:p>
        </w:tc>
      </w:tr>
      <w:tr w:rsidR="00424A3A" w:rsidTr="00532EB2">
        <w:tc>
          <w:tcPr>
            <w:tcW w:w="2245" w:type="dxa"/>
          </w:tcPr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Jueves/Thrusday</w:t>
            </w: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(15/05/2014)</w:t>
            </w:r>
          </w:p>
        </w:tc>
        <w:tc>
          <w:tcPr>
            <w:tcW w:w="3987" w:type="dxa"/>
          </w:tcPr>
          <w:p w:rsidR="003A2154" w:rsidRPr="001554E2" w:rsidRDefault="003A2154" w:rsidP="003A21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PLAN </w:t>
            </w:r>
            <w:r w:rsidRPr="001554E2">
              <w:rPr>
                <w:rFonts w:ascii="Arial" w:hAnsi="Arial" w:cs="Arial"/>
                <w:b/>
                <w:lang w:val="es-ES_tradnl"/>
              </w:rPr>
              <w:t>REGIONAL</w:t>
            </w:r>
            <w:r>
              <w:rPr>
                <w:rFonts w:ascii="Arial" w:hAnsi="Arial" w:cs="Arial"/>
                <w:b/>
                <w:lang w:val="es-ES_tradnl"/>
              </w:rPr>
              <w:t xml:space="preserve"> DE EJECUCION DE </w:t>
            </w:r>
            <w:r w:rsidRPr="001554E2">
              <w:rPr>
                <w:rFonts w:ascii="Arial" w:hAnsi="Arial" w:cs="Arial"/>
                <w:b/>
                <w:lang w:val="es-ES_tradnl"/>
              </w:rPr>
              <w:t>WIS</w:t>
            </w:r>
          </w:p>
          <w:p w:rsidR="003A2154" w:rsidRPr="001554E2" w:rsidRDefault="003A2154" w:rsidP="003A215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Taller WIS</w:t>
            </w:r>
          </w:p>
          <w:p w:rsidR="003A2154" w:rsidRPr="001554E2" w:rsidRDefault="003A2154" w:rsidP="003A215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Plan regional de ejecución de WIS</w:t>
            </w:r>
          </w:p>
          <w:p w:rsidR="00424A3A" w:rsidRDefault="00424A3A" w:rsidP="00424A3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61" w:type="dxa"/>
          </w:tcPr>
          <w:p w:rsidR="003A2154" w:rsidRDefault="001A6444" w:rsidP="001A644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A21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TALLER/WORKSHOP WIS</w:t>
            </w:r>
          </w:p>
          <w:p w:rsidR="008D03E1" w:rsidRDefault="008D03E1" w:rsidP="003A21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736619" w:rsidRDefault="00736619" w:rsidP="001A644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 01</w:t>
            </w:r>
            <w:r w:rsidR="001A644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- Cuestionario WIS</w:t>
            </w:r>
          </w:p>
          <w:p w:rsidR="00736619" w:rsidRPr="003A2154" w:rsidRDefault="00736619" w:rsidP="001A644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Doc. 06 (en la reunión)</w:t>
            </w:r>
          </w:p>
        </w:tc>
      </w:tr>
      <w:tr w:rsidR="00424A3A" w:rsidTr="00532EB2">
        <w:tc>
          <w:tcPr>
            <w:tcW w:w="2245" w:type="dxa"/>
          </w:tcPr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Viernes/Friday</w:t>
            </w:r>
          </w:p>
          <w:p w:rsidR="00424A3A" w:rsidRDefault="00424A3A" w:rsidP="00EF321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(16/05/2014)</w:t>
            </w:r>
          </w:p>
        </w:tc>
        <w:tc>
          <w:tcPr>
            <w:tcW w:w="3987" w:type="dxa"/>
          </w:tcPr>
          <w:p w:rsidR="003A2154" w:rsidRPr="001554E2" w:rsidRDefault="003A2154" w:rsidP="003A21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INFORME DEL GT-IDT A LA AR III</w:t>
            </w:r>
          </w:p>
          <w:p w:rsidR="003A2154" w:rsidRPr="001554E2" w:rsidRDefault="003A2154" w:rsidP="003A215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 del plan regional de WIGOS</w:t>
            </w:r>
          </w:p>
          <w:p w:rsidR="003A2154" w:rsidRPr="001554E2" w:rsidRDefault="003A2154" w:rsidP="003A215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1554E2">
              <w:rPr>
                <w:rFonts w:ascii="Arial" w:hAnsi="Arial" w:cs="Arial"/>
                <w:lang w:val="es-ES_tradnl"/>
              </w:rPr>
              <w:t>R</w:t>
            </w:r>
            <w:r>
              <w:rPr>
                <w:rFonts w:ascii="Arial" w:hAnsi="Arial" w:cs="Arial"/>
                <w:lang w:val="es-ES_tradnl"/>
              </w:rPr>
              <w:t>evisión del plan regional de WIS</w:t>
            </w:r>
          </w:p>
          <w:p w:rsidR="003A2154" w:rsidRPr="001554E2" w:rsidRDefault="003A2154" w:rsidP="003A215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Prioridades regionales</w:t>
            </w:r>
          </w:p>
          <w:p w:rsidR="003A2154" w:rsidRPr="001554E2" w:rsidRDefault="003A2154" w:rsidP="003A215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Estructura de trabajo futura del GT-IDT</w:t>
            </w:r>
          </w:p>
          <w:p w:rsidR="003A2154" w:rsidRPr="001554E2" w:rsidRDefault="003A2154" w:rsidP="003A2154">
            <w:pPr>
              <w:rPr>
                <w:rFonts w:ascii="Arial" w:hAnsi="Arial" w:cs="Arial"/>
                <w:lang w:val="es-ES_tradnl"/>
              </w:rPr>
            </w:pPr>
          </w:p>
          <w:p w:rsidR="003A2154" w:rsidRPr="001554E2" w:rsidRDefault="003A2154" w:rsidP="003A21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OTRAS ACTIVIDADES</w:t>
            </w:r>
          </w:p>
          <w:p w:rsidR="003A2154" w:rsidRPr="001554E2" w:rsidRDefault="003A2154" w:rsidP="003A2154">
            <w:pPr>
              <w:pStyle w:val="ListParagraph"/>
              <w:ind w:left="360"/>
              <w:rPr>
                <w:rFonts w:ascii="Arial" w:hAnsi="Arial" w:cs="Arial"/>
                <w:lang w:val="es-ES_tradnl"/>
              </w:rPr>
            </w:pPr>
          </w:p>
          <w:p w:rsidR="00424A3A" w:rsidRPr="0051130A" w:rsidRDefault="003A2154" w:rsidP="003A215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A2154">
              <w:rPr>
                <w:rFonts w:ascii="Arial" w:hAnsi="Arial" w:cs="Arial"/>
                <w:b/>
                <w:lang w:val="es-ES_tradnl"/>
              </w:rPr>
              <w:t xml:space="preserve">CLAUSURA </w:t>
            </w:r>
          </w:p>
          <w:p w:rsidR="0051130A" w:rsidRPr="0051130A" w:rsidRDefault="0051130A" w:rsidP="0051130A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261" w:type="dxa"/>
          </w:tcPr>
          <w:p w:rsidR="003A2154" w:rsidRDefault="003A2154" w:rsidP="001A644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A215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GT-IDT/WG-ITD</w:t>
            </w:r>
          </w:p>
          <w:p w:rsidR="001A6444" w:rsidRDefault="001A6444" w:rsidP="001A644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1A6444" w:rsidRDefault="001A6444" w:rsidP="001A644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1A6444" w:rsidRDefault="001A6444" w:rsidP="001A644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1A6444" w:rsidRDefault="001A6444" w:rsidP="001A644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1A6444" w:rsidRDefault="001A6444" w:rsidP="001A6444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1A6444" w:rsidRPr="003A2154" w:rsidRDefault="001A6444" w:rsidP="001A64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(En la Reunión)</w:t>
            </w:r>
          </w:p>
        </w:tc>
      </w:tr>
    </w:tbl>
    <w:p w:rsidR="00EF3216" w:rsidRPr="00EF3216" w:rsidRDefault="00EF3216" w:rsidP="00EF3216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sectPr w:rsidR="00EF3216" w:rsidRPr="00EF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B98"/>
    <w:multiLevelType w:val="multilevel"/>
    <w:tmpl w:val="215644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8FD6080"/>
    <w:multiLevelType w:val="multilevel"/>
    <w:tmpl w:val="B2308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C1170D1"/>
    <w:multiLevelType w:val="multilevel"/>
    <w:tmpl w:val="B2308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3A"/>
    <w:rsid w:val="001A6444"/>
    <w:rsid w:val="0026251E"/>
    <w:rsid w:val="003A2154"/>
    <w:rsid w:val="003F58ED"/>
    <w:rsid w:val="00424A3A"/>
    <w:rsid w:val="004611DE"/>
    <w:rsid w:val="00495192"/>
    <w:rsid w:val="0051130A"/>
    <w:rsid w:val="00532EB2"/>
    <w:rsid w:val="00736619"/>
    <w:rsid w:val="008D03E1"/>
    <w:rsid w:val="009D12D4"/>
    <w:rsid w:val="00A922A8"/>
    <w:rsid w:val="00AD4A6F"/>
    <w:rsid w:val="00BA5D97"/>
    <w:rsid w:val="00EF3216"/>
    <w:rsid w:val="00F9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\Desktop\Asuncion\Plan%20de%20Trabaj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84852-8450-4EF8-9F86-FAE4E310AD68}"/>
</file>

<file path=customXml/itemProps2.xml><?xml version="1.0" encoding="utf-8"?>
<ds:datastoreItem xmlns:ds="http://schemas.openxmlformats.org/officeDocument/2006/customXml" ds:itemID="{556FE242-B519-4480-9A1E-CD9C5FBF113D}"/>
</file>

<file path=customXml/itemProps3.xml><?xml version="1.0" encoding="utf-8"?>
<ds:datastoreItem xmlns:ds="http://schemas.openxmlformats.org/officeDocument/2006/customXml" ds:itemID="{EE4F4B5E-AFA9-4158-9110-5C902D691727}"/>
</file>

<file path=docProps/app.xml><?xml version="1.0" encoding="utf-8"?>
<Properties xmlns="http://schemas.openxmlformats.org/officeDocument/2006/extended-properties" xmlns:vt="http://schemas.openxmlformats.org/officeDocument/2006/docPropsVTypes">
  <Template>Plan de Trabajo.dotx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Arimatea de Sousa Brito</dc:creator>
  <cp:keywords/>
  <dc:description/>
  <cp:lastModifiedBy>David Thomas</cp:lastModifiedBy>
  <cp:revision>2</cp:revision>
  <dcterms:created xsi:type="dcterms:W3CDTF">2014-05-11T04:47:00Z</dcterms:created>
  <dcterms:modified xsi:type="dcterms:W3CDTF">2014-05-11T04:47:00Z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