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F1" w:rsidRPr="001554E2" w:rsidRDefault="001554E2" w:rsidP="00B66742">
      <w:pPr>
        <w:jc w:val="center"/>
        <w:rPr>
          <w:rFonts w:ascii="Arial" w:hAnsi="Arial" w:cs="Arial"/>
          <w:b/>
          <w:lang w:val="es-ES_tradnl"/>
        </w:rPr>
      </w:pPr>
      <w:r w:rsidRPr="001554E2">
        <w:rPr>
          <w:rFonts w:ascii="Arial" w:hAnsi="Arial" w:cs="Arial"/>
          <w:b/>
          <w:lang w:val="es-ES_tradnl"/>
        </w:rPr>
        <w:t>ASOCIAC</w:t>
      </w:r>
      <w:r>
        <w:rPr>
          <w:rFonts w:ascii="Arial" w:hAnsi="Arial" w:cs="Arial"/>
          <w:b/>
          <w:lang w:val="es-ES_tradnl"/>
        </w:rPr>
        <w:t>IÓ</w:t>
      </w:r>
      <w:r w:rsidRPr="001554E2">
        <w:rPr>
          <w:rFonts w:ascii="Arial" w:hAnsi="Arial" w:cs="Arial"/>
          <w:b/>
          <w:lang w:val="es-ES_tradnl"/>
        </w:rPr>
        <w:t xml:space="preserve">N </w:t>
      </w:r>
      <w:r w:rsidR="009574F1" w:rsidRPr="001554E2">
        <w:rPr>
          <w:rFonts w:ascii="Arial" w:hAnsi="Arial" w:cs="Arial"/>
          <w:b/>
          <w:lang w:val="es-ES_tradnl"/>
        </w:rPr>
        <w:t xml:space="preserve">REGIONAL </w:t>
      </w:r>
      <w:r w:rsidRPr="001554E2">
        <w:rPr>
          <w:rFonts w:ascii="Arial" w:hAnsi="Arial" w:cs="Arial"/>
          <w:b/>
          <w:lang w:val="es-ES_tradnl"/>
        </w:rPr>
        <w:t>TERCERA</w:t>
      </w:r>
    </w:p>
    <w:p w:rsidR="009574F1" w:rsidRPr="001554E2" w:rsidRDefault="001554E2" w:rsidP="00B66742">
      <w:pPr>
        <w:jc w:val="center"/>
        <w:rPr>
          <w:rFonts w:ascii="Arial" w:hAnsi="Arial" w:cs="Arial"/>
          <w:b/>
          <w:lang w:val="es-ES_tradnl"/>
        </w:rPr>
      </w:pPr>
      <w:r w:rsidRPr="001554E2">
        <w:rPr>
          <w:rFonts w:ascii="Arial" w:hAnsi="Arial" w:cs="Arial"/>
          <w:b/>
          <w:lang w:val="es-ES_tradnl"/>
        </w:rPr>
        <w:t>PRIMERA REUNIÓN DEL GRUPO DE TRABAJO SOBRE</w:t>
      </w:r>
    </w:p>
    <w:p w:rsidR="00BA5D97" w:rsidRPr="001554E2" w:rsidRDefault="00B66742" w:rsidP="00B66742">
      <w:pPr>
        <w:jc w:val="center"/>
        <w:rPr>
          <w:rFonts w:ascii="Arial" w:hAnsi="Arial" w:cs="Arial"/>
          <w:b/>
          <w:lang w:val="es-ES_tradnl"/>
        </w:rPr>
      </w:pPr>
      <w:r w:rsidRPr="001554E2">
        <w:rPr>
          <w:rFonts w:ascii="Arial" w:hAnsi="Arial" w:cs="Arial"/>
          <w:b/>
          <w:lang w:val="es-ES_tradnl"/>
        </w:rPr>
        <w:t>INFRA</w:t>
      </w:r>
      <w:r w:rsidR="001554E2" w:rsidRPr="001554E2">
        <w:rPr>
          <w:rFonts w:ascii="Arial" w:hAnsi="Arial" w:cs="Arial"/>
          <w:b/>
          <w:lang w:val="es-ES_tradnl"/>
        </w:rPr>
        <w:t>ESTRUCTURA Y DESARROLLO TECNOLOGICO</w:t>
      </w:r>
      <w:r w:rsidRPr="001554E2">
        <w:rPr>
          <w:rFonts w:ascii="Arial" w:hAnsi="Arial" w:cs="Arial"/>
          <w:b/>
          <w:lang w:val="es-ES_tradnl"/>
        </w:rPr>
        <w:t xml:space="preserve"> (</w:t>
      </w:r>
      <w:r w:rsidR="001554E2" w:rsidRPr="001554E2">
        <w:rPr>
          <w:rFonts w:ascii="Arial" w:hAnsi="Arial" w:cs="Arial"/>
          <w:b/>
          <w:lang w:val="es-ES_tradnl"/>
        </w:rPr>
        <w:t>GT</w:t>
      </w:r>
      <w:r w:rsidRPr="001554E2">
        <w:rPr>
          <w:rFonts w:ascii="Arial" w:hAnsi="Arial" w:cs="Arial"/>
          <w:b/>
          <w:lang w:val="es-ES_tradnl"/>
        </w:rPr>
        <w:t>-I</w:t>
      </w:r>
      <w:r w:rsidR="001554E2" w:rsidRPr="001554E2">
        <w:rPr>
          <w:rFonts w:ascii="Arial" w:hAnsi="Arial" w:cs="Arial"/>
          <w:b/>
          <w:lang w:val="es-ES_tradnl"/>
        </w:rPr>
        <w:t>D</w:t>
      </w:r>
      <w:r w:rsidRPr="001554E2">
        <w:rPr>
          <w:rFonts w:ascii="Arial" w:hAnsi="Arial" w:cs="Arial"/>
          <w:b/>
          <w:lang w:val="es-ES_tradnl"/>
        </w:rPr>
        <w:t>T)</w:t>
      </w:r>
    </w:p>
    <w:p w:rsidR="009E4931" w:rsidRPr="001554E2" w:rsidRDefault="00F05DD6" w:rsidP="00B66742">
      <w:pPr>
        <w:jc w:val="center"/>
        <w:rPr>
          <w:rFonts w:ascii="Arial" w:hAnsi="Arial" w:cs="Arial"/>
          <w:b/>
          <w:lang w:val="es-ES_tradnl"/>
        </w:rPr>
      </w:pPr>
      <w:r w:rsidRPr="001554E2">
        <w:rPr>
          <w:rFonts w:ascii="Arial" w:hAnsi="Arial" w:cs="Arial"/>
          <w:b/>
          <w:lang w:val="es-ES_tradnl"/>
        </w:rPr>
        <w:t xml:space="preserve">Asunción, Paraguay, </w:t>
      </w:r>
      <w:r w:rsidR="001554E2" w:rsidRPr="001554E2">
        <w:rPr>
          <w:rFonts w:ascii="Arial" w:hAnsi="Arial" w:cs="Arial"/>
          <w:b/>
          <w:lang w:val="es-ES_tradnl"/>
        </w:rPr>
        <w:t xml:space="preserve">del </w:t>
      </w:r>
      <w:r w:rsidRPr="001554E2">
        <w:rPr>
          <w:rFonts w:ascii="Arial" w:hAnsi="Arial" w:cs="Arial"/>
          <w:b/>
          <w:lang w:val="es-ES_tradnl"/>
        </w:rPr>
        <w:t>12</w:t>
      </w:r>
      <w:r w:rsidR="001554E2" w:rsidRPr="001554E2">
        <w:rPr>
          <w:rFonts w:ascii="Arial" w:hAnsi="Arial" w:cs="Arial"/>
          <w:b/>
          <w:lang w:val="es-ES_tradnl"/>
        </w:rPr>
        <w:t xml:space="preserve"> al 16 de m</w:t>
      </w:r>
      <w:r w:rsidR="009E4931" w:rsidRPr="001554E2">
        <w:rPr>
          <w:rFonts w:ascii="Arial" w:hAnsi="Arial" w:cs="Arial"/>
          <w:b/>
          <w:lang w:val="es-ES_tradnl"/>
        </w:rPr>
        <w:t>ay</w:t>
      </w:r>
      <w:r w:rsidR="001554E2" w:rsidRPr="001554E2">
        <w:rPr>
          <w:rFonts w:ascii="Arial" w:hAnsi="Arial" w:cs="Arial"/>
          <w:b/>
          <w:lang w:val="es-ES_tradnl"/>
        </w:rPr>
        <w:t>o</w:t>
      </w:r>
      <w:r w:rsidR="009E4931" w:rsidRPr="001554E2">
        <w:rPr>
          <w:rFonts w:ascii="Arial" w:hAnsi="Arial" w:cs="Arial"/>
          <w:b/>
          <w:lang w:val="es-ES_tradnl"/>
        </w:rPr>
        <w:t xml:space="preserve"> </w:t>
      </w:r>
      <w:r w:rsidR="001554E2" w:rsidRPr="001554E2">
        <w:rPr>
          <w:rFonts w:ascii="Arial" w:hAnsi="Arial" w:cs="Arial"/>
          <w:b/>
          <w:lang w:val="es-ES_tradnl"/>
        </w:rPr>
        <w:t xml:space="preserve">de </w:t>
      </w:r>
      <w:r w:rsidR="009E4931" w:rsidRPr="001554E2">
        <w:rPr>
          <w:rFonts w:ascii="Arial" w:hAnsi="Arial" w:cs="Arial"/>
          <w:b/>
          <w:lang w:val="es-ES_tradnl"/>
        </w:rPr>
        <w:t>2014</w:t>
      </w:r>
    </w:p>
    <w:p w:rsidR="00233EAF" w:rsidRPr="001554E2" w:rsidRDefault="00233EAF" w:rsidP="00B66742">
      <w:pPr>
        <w:jc w:val="center"/>
        <w:rPr>
          <w:rFonts w:ascii="Arial" w:hAnsi="Arial" w:cs="Arial"/>
          <w:lang w:val="es-ES_tradnl"/>
        </w:rPr>
      </w:pPr>
    </w:p>
    <w:p w:rsidR="00B66742" w:rsidRPr="001554E2" w:rsidRDefault="001554E2" w:rsidP="00B6674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ÓRDEN DEL DÍA PROVISIONAL</w:t>
      </w:r>
    </w:p>
    <w:p w:rsidR="00B66742" w:rsidRPr="001554E2" w:rsidRDefault="00B66742" w:rsidP="00B66742">
      <w:pPr>
        <w:jc w:val="center"/>
        <w:rPr>
          <w:rFonts w:ascii="Arial" w:hAnsi="Arial" w:cs="Arial"/>
          <w:lang w:val="es-ES_tradnl"/>
        </w:rPr>
      </w:pPr>
    </w:p>
    <w:p w:rsidR="00B66742" w:rsidRPr="001554E2" w:rsidRDefault="001554E2" w:rsidP="00B6674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ORGANIZACIÓN DE LA REUNIÓN</w:t>
      </w:r>
    </w:p>
    <w:p w:rsidR="00B66742" w:rsidRPr="001554E2" w:rsidRDefault="001554E2" w:rsidP="00B66742">
      <w:pPr>
        <w:pStyle w:val="ListParagraph"/>
        <w:numPr>
          <w:ilvl w:val="1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Apertura de la Reunión </w:t>
      </w:r>
    </w:p>
    <w:p w:rsidR="00B66742" w:rsidRPr="001554E2" w:rsidRDefault="001554E2" w:rsidP="00B66742">
      <w:pPr>
        <w:pStyle w:val="ListParagraph"/>
        <w:numPr>
          <w:ilvl w:val="1"/>
          <w:numId w:val="2"/>
        </w:numPr>
        <w:rPr>
          <w:rFonts w:ascii="Arial" w:hAnsi="Arial" w:cs="Arial"/>
          <w:lang w:val="es-ES_tradnl"/>
        </w:rPr>
      </w:pPr>
      <w:r w:rsidRPr="001554E2">
        <w:rPr>
          <w:rFonts w:ascii="Arial" w:hAnsi="Arial" w:cs="Arial"/>
          <w:lang w:val="es-ES_tradnl"/>
        </w:rPr>
        <w:t>Adop</w:t>
      </w:r>
      <w:r>
        <w:rPr>
          <w:rFonts w:ascii="Arial" w:hAnsi="Arial" w:cs="Arial"/>
          <w:lang w:val="es-ES_tradnl"/>
        </w:rPr>
        <w:t>ción del Orden del Día</w:t>
      </w:r>
    </w:p>
    <w:p w:rsidR="00B66742" w:rsidRPr="001554E2" w:rsidRDefault="001554E2" w:rsidP="00B66742">
      <w:pPr>
        <w:pStyle w:val="ListParagraph"/>
        <w:numPr>
          <w:ilvl w:val="1"/>
          <w:numId w:val="2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Organización de los trabajos</w:t>
      </w:r>
    </w:p>
    <w:p w:rsidR="00233EAF" w:rsidRPr="001554E2" w:rsidRDefault="00233EAF" w:rsidP="00233EAF">
      <w:pPr>
        <w:rPr>
          <w:rFonts w:ascii="Arial" w:hAnsi="Arial" w:cs="Arial"/>
          <w:lang w:val="es-ES_tradnl"/>
        </w:rPr>
      </w:pPr>
    </w:p>
    <w:p w:rsidR="00B66742" w:rsidRPr="001554E2" w:rsidRDefault="001554E2" w:rsidP="009E49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DECISIONES RELEVANTES DE LA AR</w:t>
      </w:r>
      <w:r w:rsidR="00EF71CF" w:rsidRPr="001554E2">
        <w:rPr>
          <w:rFonts w:ascii="Arial" w:hAnsi="Arial" w:cs="Arial"/>
          <w:b/>
          <w:lang w:val="es-ES_tradnl"/>
        </w:rPr>
        <w:t xml:space="preserve"> </w:t>
      </w:r>
      <w:r w:rsidR="00B66742" w:rsidRPr="001554E2">
        <w:rPr>
          <w:rFonts w:ascii="Arial" w:hAnsi="Arial" w:cs="Arial"/>
          <w:b/>
          <w:lang w:val="es-ES_tradnl"/>
        </w:rPr>
        <w:t>III, CS</w:t>
      </w:r>
      <w:r>
        <w:rPr>
          <w:rFonts w:ascii="Arial" w:hAnsi="Arial" w:cs="Arial"/>
          <w:b/>
          <w:lang w:val="es-ES_tradnl"/>
        </w:rPr>
        <w:t>B</w:t>
      </w:r>
      <w:r w:rsidR="00B66742" w:rsidRPr="001554E2">
        <w:rPr>
          <w:rFonts w:ascii="Arial" w:hAnsi="Arial" w:cs="Arial"/>
          <w:b/>
          <w:lang w:val="es-ES_tradnl"/>
        </w:rPr>
        <w:t>, C</w:t>
      </w:r>
      <w:r w:rsidR="00EF71CF" w:rsidRPr="001554E2">
        <w:rPr>
          <w:rFonts w:ascii="Arial" w:hAnsi="Arial" w:cs="Arial"/>
          <w:b/>
          <w:lang w:val="es-ES_tradnl"/>
        </w:rPr>
        <w:t>ONGRES</w:t>
      </w:r>
      <w:r w:rsidR="00BC236B">
        <w:rPr>
          <w:rFonts w:ascii="Arial" w:hAnsi="Arial" w:cs="Arial"/>
          <w:b/>
          <w:lang w:val="es-ES_tradnl"/>
        </w:rPr>
        <w:t>O Y</w:t>
      </w:r>
      <w:r w:rsidR="00233EAF" w:rsidRPr="001554E2">
        <w:rPr>
          <w:rFonts w:ascii="Arial" w:hAnsi="Arial" w:cs="Arial"/>
          <w:b/>
          <w:lang w:val="es-ES_tradnl"/>
        </w:rPr>
        <w:t xml:space="preserve"> </w:t>
      </w:r>
      <w:r w:rsidR="00EF71CF" w:rsidRPr="001554E2">
        <w:rPr>
          <w:rFonts w:ascii="Arial" w:hAnsi="Arial" w:cs="Arial"/>
          <w:b/>
          <w:lang w:val="es-ES_tradnl"/>
        </w:rPr>
        <w:t>C</w:t>
      </w:r>
      <w:r w:rsidR="00BC236B">
        <w:rPr>
          <w:rFonts w:ascii="Arial" w:hAnsi="Arial" w:cs="Arial"/>
          <w:b/>
          <w:lang w:val="es-ES_tradnl"/>
        </w:rPr>
        <w:t>E</w:t>
      </w:r>
    </w:p>
    <w:p w:rsidR="00233EAF" w:rsidRPr="001554E2" w:rsidRDefault="00233EAF" w:rsidP="00233EAF">
      <w:pPr>
        <w:rPr>
          <w:rFonts w:ascii="Arial" w:hAnsi="Arial" w:cs="Arial"/>
          <w:lang w:val="es-ES_tradnl"/>
        </w:rPr>
      </w:pPr>
    </w:p>
    <w:p w:rsidR="00B66742" w:rsidRPr="001554E2" w:rsidRDefault="00BC236B" w:rsidP="00233EA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INFORME DEL PRESIDENTE DEL GRUPO DE TRABAJO</w:t>
      </w:r>
    </w:p>
    <w:p w:rsidR="00233EAF" w:rsidRPr="001554E2" w:rsidRDefault="00233EAF" w:rsidP="00233EAF">
      <w:pPr>
        <w:rPr>
          <w:rFonts w:ascii="Arial" w:hAnsi="Arial" w:cs="Arial"/>
          <w:lang w:val="es-ES_tradnl"/>
        </w:rPr>
      </w:pPr>
    </w:p>
    <w:p w:rsidR="00233EAF" w:rsidRPr="001554E2" w:rsidRDefault="00BC236B" w:rsidP="009E49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REVISION DEL ESTADO ACTUAL DE EJECUCION DE LOS COMPONENTES OPERATIVOS REGIONALES</w:t>
      </w:r>
    </w:p>
    <w:p w:rsidR="00233EAF" w:rsidRPr="001554E2" w:rsidRDefault="00233EAF" w:rsidP="00233EAF">
      <w:pPr>
        <w:rPr>
          <w:rFonts w:ascii="Arial" w:hAnsi="Arial" w:cs="Arial"/>
          <w:lang w:val="es-ES_tradnl"/>
        </w:rPr>
      </w:pPr>
    </w:p>
    <w:p w:rsidR="00CA6B01" w:rsidRPr="001554E2" w:rsidRDefault="00BC236B" w:rsidP="0017636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LAS ACTIVIDADES REGIONALES DE WIGOS</w:t>
      </w:r>
    </w:p>
    <w:p w:rsidR="00CA6B01" w:rsidRPr="001554E2" w:rsidRDefault="00BC236B" w:rsidP="00CA6B01">
      <w:pPr>
        <w:pStyle w:val="ListParagraph"/>
        <w:numPr>
          <w:ilvl w:val="1"/>
          <w:numId w:val="6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Taller regional de </w:t>
      </w:r>
      <w:r w:rsidR="00CA6B01" w:rsidRPr="001554E2">
        <w:rPr>
          <w:rFonts w:ascii="Arial" w:hAnsi="Arial" w:cs="Arial"/>
          <w:lang w:val="es-ES_tradnl"/>
        </w:rPr>
        <w:t>WIGOS</w:t>
      </w:r>
      <w:bookmarkStart w:id="0" w:name="_GoBack"/>
      <w:bookmarkEnd w:id="0"/>
    </w:p>
    <w:p w:rsidR="00CA6B01" w:rsidRPr="001554E2" w:rsidRDefault="00CA6B01" w:rsidP="00CA6B01">
      <w:pPr>
        <w:ind w:left="360"/>
        <w:rPr>
          <w:rFonts w:ascii="Arial" w:hAnsi="Arial" w:cs="Arial"/>
          <w:lang w:val="es-ES_tradnl"/>
        </w:rPr>
      </w:pPr>
      <w:r w:rsidRPr="001554E2">
        <w:rPr>
          <w:rFonts w:ascii="Arial" w:hAnsi="Arial" w:cs="Arial"/>
          <w:lang w:val="es-ES_tradnl"/>
        </w:rPr>
        <w:t xml:space="preserve"> </w:t>
      </w:r>
    </w:p>
    <w:p w:rsidR="00233EAF" w:rsidRPr="001554E2" w:rsidRDefault="00BC236B" w:rsidP="00233EA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PLAN </w:t>
      </w:r>
      <w:r w:rsidR="00233EAF" w:rsidRPr="001554E2">
        <w:rPr>
          <w:rFonts w:ascii="Arial" w:hAnsi="Arial" w:cs="Arial"/>
          <w:b/>
          <w:lang w:val="es-ES_tradnl"/>
        </w:rPr>
        <w:t>REGIONAL</w:t>
      </w:r>
      <w:r>
        <w:rPr>
          <w:rFonts w:ascii="Arial" w:hAnsi="Arial" w:cs="Arial"/>
          <w:b/>
          <w:lang w:val="es-ES_tradnl"/>
        </w:rPr>
        <w:t xml:space="preserve"> DE EJECUCION DE </w:t>
      </w:r>
      <w:r w:rsidR="00233EAF" w:rsidRPr="001554E2">
        <w:rPr>
          <w:rFonts w:ascii="Arial" w:hAnsi="Arial" w:cs="Arial"/>
          <w:b/>
          <w:lang w:val="es-ES_tradnl"/>
        </w:rPr>
        <w:t>WIS</w:t>
      </w:r>
    </w:p>
    <w:p w:rsidR="00233EAF" w:rsidRPr="001554E2" w:rsidRDefault="00BC236B" w:rsidP="00CA6B01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Taller WIS</w:t>
      </w:r>
    </w:p>
    <w:p w:rsidR="00CA6B01" w:rsidRPr="001554E2" w:rsidRDefault="00BC236B" w:rsidP="00CA6B01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Plan regional de ejecución de WIS</w:t>
      </w:r>
    </w:p>
    <w:p w:rsidR="00CA6B01" w:rsidRPr="001554E2" w:rsidRDefault="00CA6B01" w:rsidP="00CA6B01">
      <w:pPr>
        <w:ind w:left="360"/>
        <w:rPr>
          <w:rFonts w:ascii="Arial" w:hAnsi="Arial" w:cs="Arial"/>
          <w:lang w:val="es-ES_tradnl"/>
        </w:rPr>
      </w:pPr>
    </w:p>
    <w:p w:rsidR="00233EAF" w:rsidRPr="001554E2" w:rsidRDefault="00BC236B" w:rsidP="00233EA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INFORME DEL GT-IDT A LA AR III</w:t>
      </w:r>
    </w:p>
    <w:p w:rsidR="00EF71CF" w:rsidRPr="001554E2" w:rsidRDefault="00BC236B" w:rsidP="00EF71CF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Revisión del plan regional de WIGOS</w:t>
      </w:r>
    </w:p>
    <w:p w:rsidR="00EF71CF" w:rsidRPr="001554E2" w:rsidRDefault="00BC236B" w:rsidP="00EF71CF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 w:rsidRPr="001554E2"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>evisión del plan regional de WIS</w:t>
      </w:r>
    </w:p>
    <w:p w:rsidR="009E4931" w:rsidRPr="001554E2" w:rsidRDefault="00BC236B" w:rsidP="00EF71CF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Prioridades regionales</w:t>
      </w:r>
    </w:p>
    <w:p w:rsidR="009E4931" w:rsidRPr="001554E2" w:rsidRDefault="00BC236B" w:rsidP="00EF71CF">
      <w:pPr>
        <w:pStyle w:val="ListParagraph"/>
        <w:numPr>
          <w:ilvl w:val="1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Estructura de trabajo futura del GT-IDT</w:t>
      </w:r>
    </w:p>
    <w:p w:rsidR="00233EAF" w:rsidRPr="001554E2" w:rsidRDefault="00233EAF" w:rsidP="00233EAF">
      <w:pPr>
        <w:rPr>
          <w:rFonts w:ascii="Arial" w:hAnsi="Arial" w:cs="Arial"/>
          <w:lang w:val="es-ES_tradnl"/>
        </w:rPr>
      </w:pPr>
    </w:p>
    <w:p w:rsidR="00233EAF" w:rsidRPr="001554E2" w:rsidRDefault="00BC236B" w:rsidP="009274D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OTRAS ACTIVIDADES</w:t>
      </w:r>
    </w:p>
    <w:p w:rsidR="00EF71CF" w:rsidRPr="001554E2" w:rsidRDefault="00EF71CF" w:rsidP="00EF71CF">
      <w:pPr>
        <w:pStyle w:val="ListParagraph"/>
        <w:ind w:left="360"/>
        <w:rPr>
          <w:rFonts w:ascii="Arial" w:hAnsi="Arial" w:cs="Arial"/>
          <w:lang w:val="es-ES_tradnl"/>
        </w:rPr>
      </w:pPr>
    </w:p>
    <w:p w:rsidR="00233EAF" w:rsidRPr="001554E2" w:rsidRDefault="00233EAF" w:rsidP="00233EA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_tradnl"/>
        </w:rPr>
      </w:pPr>
      <w:r w:rsidRPr="001554E2">
        <w:rPr>
          <w:rFonts w:ascii="Arial" w:hAnsi="Arial" w:cs="Arial"/>
          <w:b/>
          <w:lang w:val="es-ES_tradnl"/>
        </w:rPr>
        <w:t>CL</w:t>
      </w:r>
      <w:r w:rsidR="00BC236B">
        <w:rPr>
          <w:rFonts w:ascii="Arial" w:hAnsi="Arial" w:cs="Arial"/>
          <w:b/>
          <w:lang w:val="es-ES_tradnl"/>
        </w:rPr>
        <w:t>AUSURA</w:t>
      </w:r>
      <w:r w:rsidRPr="001554E2">
        <w:rPr>
          <w:rFonts w:ascii="Arial" w:hAnsi="Arial" w:cs="Arial"/>
          <w:b/>
          <w:lang w:val="es-ES_tradnl"/>
        </w:rPr>
        <w:t xml:space="preserve"> </w:t>
      </w:r>
    </w:p>
    <w:sectPr w:rsidR="00233EAF" w:rsidRPr="0015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2B98"/>
    <w:multiLevelType w:val="multilevel"/>
    <w:tmpl w:val="21564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4562C46"/>
    <w:multiLevelType w:val="hybridMultilevel"/>
    <w:tmpl w:val="657E0E6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C3778"/>
    <w:multiLevelType w:val="hybridMultilevel"/>
    <w:tmpl w:val="6FAA5BE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A1F24"/>
    <w:multiLevelType w:val="hybridMultilevel"/>
    <w:tmpl w:val="BE068C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D6080"/>
    <w:multiLevelType w:val="multilevel"/>
    <w:tmpl w:val="B2308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C1170D1"/>
    <w:multiLevelType w:val="multilevel"/>
    <w:tmpl w:val="B2308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8"/>
    <w:rsid w:val="000447BE"/>
    <w:rsid w:val="001554E2"/>
    <w:rsid w:val="00233EAF"/>
    <w:rsid w:val="002E6DBA"/>
    <w:rsid w:val="003F58ED"/>
    <w:rsid w:val="00786CDD"/>
    <w:rsid w:val="00941642"/>
    <w:rsid w:val="009574F1"/>
    <w:rsid w:val="009D12D4"/>
    <w:rsid w:val="009E4931"/>
    <w:rsid w:val="00B00638"/>
    <w:rsid w:val="00B66742"/>
    <w:rsid w:val="00BA5D97"/>
    <w:rsid w:val="00BC236B"/>
    <w:rsid w:val="00BD6B02"/>
    <w:rsid w:val="00CA6B01"/>
    <w:rsid w:val="00CF1AF1"/>
    <w:rsid w:val="00EF71CF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1FC2-5589-4EE6-9DEC-2871908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Desktop\AgendaWGI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26B7D-9AE6-4110-A678-8E644696BEA8}"/>
</file>

<file path=customXml/itemProps2.xml><?xml version="1.0" encoding="utf-8"?>
<ds:datastoreItem xmlns:ds="http://schemas.openxmlformats.org/officeDocument/2006/customXml" ds:itemID="{DB59B7EC-A55B-4AF9-BEA2-6536EB2F360D}"/>
</file>

<file path=customXml/itemProps3.xml><?xml version="1.0" encoding="utf-8"?>
<ds:datastoreItem xmlns:ds="http://schemas.openxmlformats.org/officeDocument/2006/customXml" ds:itemID="{2D49BD9F-A49F-49B4-A02D-344D354FF192}"/>
</file>

<file path=docProps/app.xml><?xml version="1.0" encoding="utf-8"?>
<Properties xmlns="http://schemas.openxmlformats.org/officeDocument/2006/extended-properties" xmlns:vt="http://schemas.openxmlformats.org/officeDocument/2006/docPropsVTypes">
  <Template>AgendaWGIDT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Arimatea de Sousa Brito</dc:creator>
  <cp:keywords/>
  <dc:description/>
  <cp:lastModifiedBy>Jose Arimatea de Sousa Brito</cp:lastModifiedBy>
  <cp:revision>3</cp:revision>
  <dcterms:created xsi:type="dcterms:W3CDTF">2014-04-28T14:14:00Z</dcterms:created>
  <dcterms:modified xsi:type="dcterms:W3CDTF">2014-04-28T14:32:00Z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