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8" o:title=""/>
                </v:shape>
                <o:OLEObject Type="Embed" ProgID="PBrush" ShapeID="_x0000_i1025" DrawAspect="Content" ObjectID="_1455447061" r:id="rId9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682FE9" w:rsidRPr="00872AB2" w:rsidRDefault="00872AB2" w:rsidP="00872AB2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872AB2" w:rsidRPr="0044117D" w:rsidRDefault="006F650D" w:rsidP="006F650D">
            <w:pPr>
              <w:shd w:val="solid" w:color="FFFFFF" w:fill="FFFFFF"/>
              <w:spacing w:after="2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Boulder, Colorado. USA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11-13</w:t>
            </w:r>
            <w:r w:rsidR="00872AB2"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March 2014</w:t>
            </w:r>
            <w:r w:rsidR="00872AB2"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682FE9" w:rsidP="00872AB2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2A46E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-1-</w:t>
            </w:r>
            <w:r w:rsidR="00163740"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12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163740" w:rsidP="00163740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02</w:t>
            </w:r>
            <w:r w:rsidR="00682FE9"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M</w:t>
            </w:r>
            <w:r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arch</w:t>
            </w:r>
            <w:r w:rsidR="00682FE9"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72AB2" w:rsidRPr="0016374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2014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163740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D027EB" w:rsidRDefault="00163740" w:rsidP="00B1454C">
            <w:pPr>
              <w:pStyle w:val="RepNo"/>
              <w:rPr>
                <w:b/>
                <w:bCs/>
                <w:lang w:eastAsia="zh-CN"/>
              </w:rPr>
            </w:pPr>
            <w:bookmarkStart w:id="4" w:name="drec" w:colFirst="0" w:colLast="0"/>
            <w:bookmarkEnd w:id="3"/>
            <w:r>
              <w:rPr>
                <w:b/>
                <w:bCs/>
                <w:lang w:eastAsia="zh-CN"/>
              </w:rPr>
              <w:t>chair sg-rfc</w:t>
            </w:r>
          </w:p>
        </w:tc>
      </w:tr>
      <w:tr w:rsidR="00B1454C" w:rsidRPr="00812884">
        <w:trPr>
          <w:cantSplit/>
        </w:trPr>
        <w:tc>
          <w:tcPr>
            <w:tcW w:w="10031" w:type="dxa"/>
            <w:gridSpan w:val="5"/>
          </w:tcPr>
          <w:p w:rsidR="00B1454C" w:rsidRPr="00344376" w:rsidRDefault="00163740" w:rsidP="00B1454C">
            <w:pPr>
              <w:pStyle w:val="Reptitle"/>
              <w:rPr>
                <w:bCs w:val="0"/>
                <w:lang w:eastAsia="zh-CN"/>
              </w:rPr>
            </w:pPr>
            <w:bookmarkStart w:id="5" w:name="dtitle1" w:colFirst="0" w:colLast="0"/>
            <w:bookmarkEnd w:id="4"/>
            <w:r>
              <w:rPr>
                <w:bCs w:val="0"/>
                <w:lang w:eastAsia="zh-CN"/>
              </w:rPr>
              <w:t>SG-RFC Cooperation with the Group on Earth Observations (GEO)</w:t>
            </w:r>
          </w:p>
        </w:tc>
      </w:tr>
      <w:bookmarkEnd w:id="5"/>
    </w:tbl>
    <w:p w:rsidR="00B1454C" w:rsidRDefault="00B1454C" w:rsidP="00B1454C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p w:rsidR="00B1454C" w:rsidRDefault="00B1454C" w:rsidP="00A530FD">
      <w:r>
        <w:rPr>
          <w:b/>
          <w:bCs/>
          <w:u w:val="single"/>
        </w:rPr>
        <w:t>Introduction</w:t>
      </w:r>
    </w:p>
    <w:p w:rsidR="00DB6D08" w:rsidRDefault="00DB6D08" w:rsidP="00DE6E53">
      <w:pPr>
        <w:ind w:firstLine="720"/>
        <w:jc w:val="both"/>
        <w:rPr>
          <w:bCs/>
          <w:kern w:val="36"/>
          <w:lang w:val="en-GB" w:eastAsia="es-ES"/>
        </w:rPr>
      </w:pPr>
      <w:r>
        <w:rPr>
          <w:bCs/>
          <w:kern w:val="36"/>
          <w:lang w:val="en-GB" w:eastAsia="es-ES"/>
        </w:rPr>
        <w:t xml:space="preserve">As Point of Contact for </w:t>
      </w:r>
      <w:r w:rsidRPr="00145D83">
        <w:rPr>
          <w:bCs/>
          <w:kern w:val="36"/>
          <w:lang w:val="en-GB" w:eastAsia="es-ES"/>
        </w:rPr>
        <w:t>GEO IN-01–C4</w:t>
      </w:r>
      <w:r>
        <w:rPr>
          <w:bCs/>
          <w:kern w:val="36"/>
          <w:lang w:val="en-GB" w:eastAsia="es-ES"/>
        </w:rPr>
        <w:t xml:space="preserve">, Radio Frequency Protection, I received several requests to support </w:t>
      </w:r>
      <w:r w:rsidRPr="00145D83">
        <w:rPr>
          <w:bCs/>
          <w:kern w:val="36"/>
          <w:lang w:val="en-GB" w:eastAsia="es-ES"/>
        </w:rPr>
        <w:t xml:space="preserve">Dr. </w:t>
      </w:r>
      <w:r w:rsidRPr="00145D83">
        <w:rPr>
          <w:lang w:val="en-GB" w:eastAsia="es-ES"/>
        </w:rPr>
        <w:t>Brian D. Killough (</w:t>
      </w:r>
      <w:hyperlink r:id="rId10" w:history="1">
        <w:r w:rsidRPr="00145D83">
          <w:rPr>
            <w:rStyle w:val="Hyperlink"/>
            <w:lang w:val="en-GB" w:eastAsia="es-ES"/>
          </w:rPr>
          <w:t>brian.d.killough@nasa.gov</w:t>
        </w:r>
      </w:hyperlink>
      <w:r w:rsidRPr="00145D83">
        <w:rPr>
          <w:lang w:val="en-GB" w:eastAsia="es-ES"/>
        </w:rPr>
        <w:t>)</w:t>
      </w:r>
      <w:r>
        <w:rPr>
          <w:lang w:val="en-GB" w:eastAsia="es-ES"/>
        </w:rPr>
        <w:t>, the coordinator of</w:t>
      </w:r>
      <w:r w:rsidRPr="00145D83">
        <w:rPr>
          <w:lang w:val="en-GB" w:eastAsia="es-ES"/>
        </w:rPr>
        <w:t xml:space="preserve"> the GEO IN-01 (Earth Observing Systems)</w:t>
      </w:r>
      <w:r w:rsidR="00B015C3">
        <w:rPr>
          <w:rStyle w:val="FootnoteReference"/>
          <w:lang w:val="en-GB" w:eastAsia="es-ES"/>
        </w:rPr>
        <w:footnoteReference w:id="2"/>
      </w:r>
      <w:r>
        <w:rPr>
          <w:lang w:val="en-GB" w:eastAsia="es-ES"/>
        </w:rPr>
        <w:t xml:space="preserve">, providing </w:t>
      </w:r>
      <w:r w:rsidR="00BB171C">
        <w:rPr>
          <w:lang w:val="en-GB" w:eastAsia="es-ES"/>
        </w:rPr>
        <w:t xml:space="preserve">a number of </w:t>
      </w:r>
      <w:r>
        <w:rPr>
          <w:lang w:val="en-GB" w:eastAsia="es-ES"/>
        </w:rPr>
        <w:t xml:space="preserve">updates </w:t>
      </w:r>
      <w:r w:rsidR="00B05CD1">
        <w:rPr>
          <w:lang w:val="en-GB" w:eastAsia="es-ES"/>
        </w:rPr>
        <w:t>to</w:t>
      </w:r>
      <w:r w:rsidRPr="00145D83">
        <w:rPr>
          <w:bCs/>
          <w:kern w:val="36"/>
          <w:lang w:val="en-GB" w:eastAsia="es-ES"/>
        </w:rPr>
        <w:t xml:space="preserve"> the Task Status Report for the presentation </w:t>
      </w:r>
      <w:r>
        <w:rPr>
          <w:bCs/>
          <w:kern w:val="36"/>
          <w:lang w:val="en-GB" w:eastAsia="es-ES"/>
        </w:rPr>
        <w:t xml:space="preserve">in several GEO </w:t>
      </w:r>
      <w:r w:rsidR="004A2AA3">
        <w:rPr>
          <w:bCs/>
          <w:kern w:val="36"/>
          <w:lang w:val="en-GB" w:eastAsia="es-ES"/>
        </w:rPr>
        <w:t>events</w:t>
      </w:r>
      <w:r>
        <w:rPr>
          <w:bCs/>
          <w:kern w:val="36"/>
          <w:lang w:val="en-GB" w:eastAsia="es-ES"/>
        </w:rPr>
        <w:t xml:space="preserve">, including </w:t>
      </w:r>
      <w:r w:rsidR="004A2AA3">
        <w:rPr>
          <w:bCs/>
          <w:kern w:val="36"/>
          <w:lang w:val="en-GB" w:eastAsia="es-ES"/>
        </w:rPr>
        <w:t>technical and high-level meetings.</w:t>
      </w:r>
    </w:p>
    <w:p w:rsidR="001E1BBE" w:rsidRDefault="00DE6E53" w:rsidP="0057283A">
      <w:pPr>
        <w:ind w:firstLine="720"/>
        <w:jc w:val="both"/>
        <w:rPr>
          <w:bCs/>
          <w:kern w:val="36"/>
          <w:lang w:val="en-GB" w:eastAsia="es-ES"/>
        </w:rPr>
      </w:pPr>
      <w:r>
        <w:rPr>
          <w:bCs/>
          <w:kern w:val="36"/>
          <w:lang w:val="en-GB" w:eastAsia="es-ES"/>
        </w:rPr>
        <w:t>GEO is involved</w:t>
      </w:r>
      <w:r w:rsidR="00B05CD1">
        <w:rPr>
          <w:bCs/>
          <w:kern w:val="36"/>
          <w:lang w:val="en-GB" w:eastAsia="es-ES"/>
        </w:rPr>
        <w:t xml:space="preserve"> in a wide range of activities and the radio frequency issues are addressed by </w:t>
      </w:r>
      <w:r>
        <w:rPr>
          <w:bCs/>
          <w:kern w:val="36"/>
          <w:lang w:val="en-GB" w:eastAsia="es-ES"/>
        </w:rPr>
        <w:t>WMO</w:t>
      </w:r>
      <w:r w:rsidR="00B05CD1">
        <w:rPr>
          <w:bCs/>
          <w:kern w:val="36"/>
          <w:lang w:val="en-GB" w:eastAsia="es-ES"/>
        </w:rPr>
        <w:t>, as a</w:t>
      </w:r>
      <w:r>
        <w:rPr>
          <w:bCs/>
          <w:kern w:val="36"/>
          <w:lang w:val="en-GB" w:eastAsia="es-ES"/>
        </w:rPr>
        <w:t xml:space="preserve"> contribution to GEOSS through</w:t>
      </w:r>
      <w:r w:rsidR="00B05CD1">
        <w:rPr>
          <w:bCs/>
          <w:kern w:val="36"/>
          <w:lang w:val="en-GB" w:eastAsia="es-ES"/>
        </w:rPr>
        <w:t xml:space="preserve"> GEOSS Task IN-01-C4. During the recent GEO-X</w:t>
      </w:r>
      <w:r w:rsidR="004A2AA3">
        <w:rPr>
          <w:bCs/>
          <w:kern w:val="36"/>
          <w:lang w:val="en-GB" w:eastAsia="es-ES"/>
        </w:rPr>
        <w:t xml:space="preserve"> Plenary</w:t>
      </w:r>
      <w:r w:rsidR="00BB171C">
        <w:rPr>
          <w:bCs/>
          <w:kern w:val="36"/>
          <w:lang w:val="en-GB" w:eastAsia="es-ES"/>
        </w:rPr>
        <w:t>, held in Geneva in January 2014,</w:t>
      </w:r>
      <w:r w:rsidR="00B05CD1">
        <w:rPr>
          <w:bCs/>
          <w:kern w:val="36"/>
          <w:lang w:val="en-GB" w:eastAsia="es-ES"/>
        </w:rPr>
        <w:t xml:space="preserve"> radio frequency was introduced to the main agenda, when </w:t>
      </w:r>
      <w:r w:rsidR="0057283A">
        <w:rPr>
          <w:bCs/>
          <w:kern w:val="36"/>
          <w:lang w:val="en-GB" w:eastAsia="es-ES"/>
        </w:rPr>
        <w:t xml:space="preserve">the European Commission raised ESA concerns about the quality of data from Sentinel satellites, using 5.4 GHz band. </w:t>
      </w:r>
      <w:r w:rsidR="00C67E49">
        <w:rPr>
          <w:bCs/>
          <w:kern w:val="36"/>
          <w:lang w:val="en-GB" w:eastAsia="es-ES"/>
        </w:rPr>
        <w:t xml:space="preserve">The issue is that some </w:t>
      </w:r>
      <w:r w:rsidR="0057283A" w:rsidRPr="0057283A">
        <w:rPr>
          <w:bCs/>
          <w:kern w:val="36"/>
          <w:lang w:val="en-GB" w:eastAsia="es-ES"/>
        </w:rPr>
        <w:t xml:space="preserve">GEO Member States </w:t>
      </w:r>
      <w:r w:rsidR="00C67E49">
        <w:rPr>
          <w:bCs/>
          <w:kern w:val="36"/>
          <w:lang w:val="en-GB" w:eastAsia="es-ES"/>
        </w:rPr>
        <w:t xml:space="preserve">have </w:t>
      </w:r>
      <w:r w:rsidR="0057283A" w:rsidRPr="0057283A">
        <w:rPr>
          <w:bCs/>
          <w:kern w:val="36"/>
          <w:lang w:val="en-GB" w:eastAsia="es-ES"/>
        </w:rPr>
        <w:t>expressed the</w:t>
      </w:r>
      <w:r w:rsidR="00C67E49">
        <w:rPr>
          <w:bCs/>
          <w:kern w:val="36"/>
          <w:lang w:val="en-GB" w:eastAsia="es-ES"/>
        </w:rPr>
        <w:t>ir</w:t>
      </w:r>
      <w:r w:rsidR="0057283A" w:rsidRPr="0057283A">
        <w:rPr>
          <w:bCs/>
          <w:kern w:val="36"/>
          <w:lang w:val="en-GB" w:eastAsia="es-ES"/>
        </w:rPr>
        <w:t xml:space="preserve"> willingness to free the 5.4</w:t>
      </w:r>
      <w:r w:rsidR="001E1BBE">
        <w:rPr>
          <w:bCs/>
          <w:kern w:val="36"/>
          <w:lang w:val="en-GB" w:eastAsia="es-ES"/>
        </w:rPr>
        <w:t xml:space="preserve"> </w:t>
      </w:r>
      <w:r w:rsidR="0057283A" w:rsidRPr="0057283A">
        <w:rPr>
          <w:bCs/>
          <w:kern w:val="36"/>
          <w:lang w:val="en-GB" w:eastAsia="es-ES"/>
        </w:rPr>
        <w:t xml:space="preserve">GHz for the use </w:t>
      </w:r>
      <w:r w:rsidR="00C67E49">
        <w:rPr>
          <w:bCs/>
          <w:kern w:val="36"/>
          <w:lang w:val="en-GB" w:eastAsia="es-ES"/>
        </w:rPr>
        <w:t xml:space="preserve">by </w:t>
      </w:r>
      <w:r w:rsidR="0057283A" w:rsidRPr="0057283A">
        <w:rPr>
          <w:bCs/>
          <w:kern w:val="36"/>
          <w:lang w:val="en-GB" w:eastAsia="es-ES"/>
        </w:rPr>
        <w:t>Radio LAN</w:t>
      </w:r>
      <w:r w:rsidR="00C67E49">
        <w:rPr>
          <w:bCs/>
          <w:kern w:val="36"/>
          <w:lang w:val="en-GB" w:eastAsia="es-ES"/>
        </w:rPr>
        <w:t>s. I</w:t>
      </w:r>
      <w:r w:rsidR="0057283A" w:rsidRPr="0057283A">
        <w:rPr>
          <w:bCs/>
          <w:kern w:val="36"/>
          <w:lang w:val="en-GB" w:eastAsia="es-ES"/>
        </w:rPr>
        <w:t>f allowed, this unlicensed use would, according to studies, dramatically deteriorate the quality of the Sentinel</w:t>
      </w:r>
      <w:r w:rsidR="001E1BBE">
        <w:rPr>
          <w:bCs/>
          <w:kern w:val="36"/>
          <w:lang w:val="en-GB" w:eastAsia="es-ES"/>
        </w:rPr>
        <w:t xml:space="preserve"> </w:t>
      </w:r>
      <w:r w:rsidR="0057283A" w:rsidRPr="0057283A">
        <w:rPr>
          <w:bCs/>
          <w:kern w:val="36"/>
          <w:lang w:val="en-GB" w:eastAsia="es-ES"/>
        </w:rPr>
        <w:t xml:space="preserve">observation data. </w:t>
      </w:r>
      <w:r w:rsidR="001E1BBE">
        <w:rPr>
          <w:bCs/>
          <w:kern w:val="36"/>
          <w:lang w:val="en-GB" w:eastAsia="es-ES"/>
        </w:rPr>
        <w:t xml:space="preserve">It was reiterated that </w:t>
      </w:r>
      <w:r w:rsidR="0057283A" w:rsidRPr="0057283A">
        <w:rPr>
          <w:bCs/>
          <w:kern w:val="36"/>
          <w:lang w:val="en-GB" w:eastAsia="es-ES"/>
        </w:rPr>
        <w:t>the Earth Observation communities oppose this modification in the allocation of the radiofrequency which would also affect other radar satellites using the same band.</w:t>
      </w:r>
    </w:p>
    <w:p w:rsidR="006302B1" w:rsidRDefault="00C67E49" w:rsidP="0057283A">
      <w:pPr>
        <w:ind w:firstLine="720"/>
        <w:jc w:val="both"/>
        <w:rPr>
          <w:bCs/>
          <w:kern w:val="36"/>
          <w:lang w:val="en-GB" w:eastAsia="es-ES"/>
        </w:rPr>
      </w:pPr>
      <w:r>
        <w:rPr>
          <w:bCs/>
          <w:kern w:val="36"/>
          <w:lang w:val="en-GB" w:eastAsia="es-ES"/>
        </w:rPr>
        <w:t xml:space="preserve">While in Geneva, in February 2014, the Chair of SG-RFC </w:t>
      </w:r>
      <w:r w:rsidR="00CB6425">
        <w:rPr>
          <w:bCs/>
          <w:kern w:val="36"/>
          <w:lang w:val="en-GB" w:eastAsia="es-ES"/>
        </w:rPr>
        <w:t xml:space="preserve">met with the Director of GEO Secretariat, Dr. Barbara Ryan, and concerned staff to address the issue raised during the </w:t>
      </w:r>
      <w:r w:rsidR="001E1BBE">
        <w:rPr>
          <w:bCs/>
          <w:kern w:val="36"/>
          <w:lang w:val="en-GB" w:eastAsia="es-ES"/>
        </w:rPr>
        <w:t>GEO</w:t>
      </w:r>
      <w:r>
        <w:rPr>
          <w:bCs/>
          <w:kern w:val="36"/>
          <w:lang w:val="en-GB" w:eastAsia="es-ES"/>
        </w:rPr>
        <w:t>-X</w:t>
      </w:r>
      <w:r w:rsidR="001E1BBE">
        <w:rPr>
          <w:bCs/>
          <w:kern w:val="36"/>
          <w:lang w:val="en-GB" w:eastAsia="es-ES"/>
        </w:rPr>
        <w:t xml:space="preserve"> Plenary</w:t>
      </w:r>
      <w:r w:rsidR="00CB6425">
        <w:rPr>
          <w:bCs/>
          <w:kern w:val="36"/>
          <w:lang w:val="en-GB" w:eastAsia="es-ES"/>
        </w:rPr>
        <w:t xml:space="preserve">. </w:t>
      </w:r>
      <w:r w:rsidR="00A46B3D">
        <w:rPr>
          <w:bCs/>
          <w:kern w:val="36"/>
          <w:lang w:val="en-GB" w:eastAsia="es-ES"/>
        </w:rPr>
        <w:t xml:space="preserve">More detailed explanation was provided on how SG-RFC worked, the participation in </w:t>
      </w:r>
      <w:r w:rsidR="00CB6425">
        <w:rPr>
          <w:bCs/>
          <w:kern w:val="36"/>
          <w:lang w:val="en-GB" w:eastAsia="es-ES"/>
        </w:rPr>
        <w:t xml:space="preserve">different </w:t>
      </w:r>
      <w:r w:rsidR="00A46B3D">
        <w:rPr>
          <w:bCs/>
          <w:kern w:val="36"/>
          <w:lang w:val="en-GB" w:eastAsia="es-ES"/>
        </w:rPr>
        <w:t xml:space="preserve">ITU-R groups, and the current status of the WMO Preliminary Positions on WRC-15 Agenda. The GEO Secretariat was informed about the coming SG-RFC meeting in Boulder and was invited to participate. </w:t>
      </w:r>
      <w:r w:rsidR="006302B1">
        <w:rPr>
          <w:bCs/>
          <w:kern w:val="36"/>
          <w:lang w:val="en-GB" w:eastAsia="es-ES"/>
        </w:rPr>
        <w:t xml:space="preserve">Dr Ryan reaffirmed the reliance of GEO on SG-RFC on radio frequency protection issues. </w:t>
      </w:r>
    </w:p>
    <w:p w:rsidR="004C248A" w:rsidRPr="008F1950" w:rsidRDefault="00CB6425" w:rsidP="004C248A">
      <w:pPr>
        <w:ind w:firstLine="720"/>
        <w:jc w:val="both"/>
        <w:rPr>
          <w:color w:val="222222"/>
        </w:rPr>
      </w:pPr>
      <w:r>
        <w:rPr>
          <w:bCs/>
          <w:kern w:val="36"/>
          <w:lang w:val="en-GB" w:eastAsia="es-ES"/>
        </w:rPr>
        <w:lastRenderedPageBreak/>
        <w:t>The Director GEO S</w:t>
      </w:r>
      <w:r w:rsidR="006302B1" w:rsidRPr="008F1950">
        <w:rPr>
          <w:bCs/>
          <w:kern w:val="36"/>
          <w:lang w:val="en-GB" w:eastAsia="es-ES"/>
        </w:rPr>
        <w:t>ecretariat, in consultation with the Chair of SG-RFC</w:t>
      </w:r>
      <w:r w:rsidR="004C248A" w:rsidRPr="008F1950">
        <w:rPr>
          <w:bCs/>
          <w:kern w:val="36"/>
          <w:lang w:val="en-GB" w:eastAsia="es-ES"/>
        </w:rPr>
        <w:t xml:space="preserve"> and the WMO Secretariat</w:t>
      </w:r>
      <w:r w:rsidR="006302B1" w:rsidRPr="008F1950">
        <w:rPr>
          <w:bCs/>
          <w:kern w:val="36"/>
          <w:lang w:val="en-GB" w:eastAsia="es-ES"/>
        </w:rPr>
        <w:t xml:space="preserve">, </w:t>
      </w:r>
      <w:r w:rsidR="004C248A" w:rsidRPr="008F1950">
        <w:rPr>
          <w:bCs/>
          <w:kern w:val="36"/>
          <w:lang w:val="en-GB" w:eastAsia="es-ES"/>
        </w:rPr>
        <w:t xml:space="preserve">sent a letter to GEO Principals addressing the </w:t>
      </w:r>
      <w:r>
        <w:rPr>
          <w:bCs/>
          <w:kern w:val="36"/>
          <w:lang w:val="en-GB" w:eastAsia="es-ES"/>
        </w:rPr>
        <w:t>radiofrequency is</w:t>
      </w:r>
      <w:r w:rsidR="004C248A" w:rsidRPr="008F1950">
        <w:rPr>
          <w:bCs/>
          <w:kern w:val="36"/>
          <w:lang w:val="en-GB" w:eastAsia="es-ES"/>
        </w:rPr>
        <w:t xml:space="preserve">sue. The letter recalled the importance the </w:t>
      </w:r>
      <w:r w:rsidR="004C248A" w:rsidRPr="008F1950">
        <w:rPr>
          <w:color w:val="222222"/>
        </w:rPr>
        <w:t xml:space="preserve">Earth Observations Plenary (GEO-X) participants attached to protecting radio-frequencies in the 5 GHz range for Earth observation. </w:t>
      </w:r>
      <w:r>
        <w:rPr>
          <w:color w:val="222222"/>
        </w:rPr>
        <w:t xml:space="preserve">It emphasized that as </w:t>
      </w:r>
      <w:r w:rsidR="004C248A" w:rsidRPr="008F1950">
        <w:rPr>
          <w:color w:val="222222"/>
        </w:rPr>
        <w:t>parts of this band have already been allocated for wireless network (RLAN) use, the only remaining sub-band for Eart</w:t>
      </w:r>
      <w:r>
        <w:rPr>
          <w:color w:val="222222"/>
        </w:rPr>
        <w:t>h observation (5350-5470 MHz) was</w:t>
      </w:r>
      <w:r w:rsidR="004C248A" w:rsidRPr="008F1950">
        <w:rPr>
          <w:color w:val="222222"/>
        </w:rPr>
        <w:t xml:space="preserve"> now at risk of being lost. It was also recalled that such loss would have strong, negative impacts on several Earth observation missions, and most urgently on the Sentinel-1 mission of the Copernicus Programme, for which the first satellite is about to be launched</w:t>
      </w:r>
      <w:r w:rsidR="00C037AC" w:rsidRPr="008F1950">
        <w:rPr>
          <w:color w:val="222222"/>
        </w:rPr>
        <w:t>.</w:t>
      </w:r>
    </w:p>
    <w:p w:rsidR="004C248A" w:rsidRPr="008F1950" w:rsidRDefault="004C248A" w:rsidP="00C037AC">
      <w:pPr>
        <w:shd w:val="clear" w:color="auto" w:fill="FFFFFF"/>
        <w:jc w:val="both"/>
        <w:rPr>
          <w:color w:val="222222"/>
        </w:rPr>
      </w:pPr>
      <w:r w:rsidRPr="008F1950">
        <w:rPr>
          <w:color w:val="222222"/>
          <w:sz w:val="20"/>
          <w:szCs w:val="20"/>
        </w:rPr>
        <w:t> </w:t>
      </w:r>
      <w:r w:rsidR="00C037AC" w:rsidRPr="008F1950">
        <w:rPr>
          <w:color w:val="222222"/>
          <w:sz w:val="20"/>
          <w:szCs w:val="20"/>
        </w:rPr>
        <w:tab/>
      </w:r>
      <w:r w:rsidRPr="008F1950">
        <w:rPr>
          <w:color w:val="222222"/>
        </w:rPr>
        <w:t>The</w:t>
      </w:r>
      <w:r w:rsidR="00C037AC" w:rsidRPr="008F1950">
        <w:rPr>
          <w:color w:val="222222"/>
        </w:rPr>
        <w:t xml:space="preserve"> letter explained the </w:t>
      </w:r>
      <w:r w:rsidRPr="008F1950">
        <w:rPr>
          <w:color w:val="222222"/>
        </w:rPr>
        <w:t>process for ensuring radio-frequency protection</w:t>
      </w:r>
      <w:r w:rsidR="00C037AC" w:rsidRPr="008F1950">
        <w:rPr>
          <w:color w:val="222222"/>
        </w:rPr>
        <w:t xml:space="preserve">, </w:t>
      </w:r>
      <w:r w:rsidR="00CB6425">
        <w:rPr>
          <w:color w:val="222222"/>
        </w:rPr>
        <w:t xml:space="preserve">indicating that the next </w:t>
      </w:r>
      <w:r w:rsidRPr="008F1950">
        <w:rPr>
          <w:color w:val="222222"/>
        </w:rPr>
        <w:t>World Radio</w:t>
      </w:r>
      <w:r w:rsidR="00CB6425">
        <w:rPr>
          <w:color w:val="222222"/>
        </w:rPr>
        <w:t xml:space="preserve">communication </w:t>
      </w:r>
      <w:r w:rsidRPr="008F1950">
        <w:rPr>
          <w:color w:val="222222"/>
        </w:rPr>
        <w:t>Conference</w:t>
      </w:r>
      <w:r w:rsidR="00CB6425">
        <w:rPr>
          <w:color w:val="222222"/>
        </w:rPr>
        <w:t xml:space="preserve"> </w:t>
      </w:r>
      <w:r w:rsidRPr="008F1950">
        <w:rPr>
          <w:color w:val="222222"/>
        </w:rPr>
        <w:t xml:space="preserve">(WRC-15) </w:t>
      </w:r>
      <w:r w:rsidR="00CB6425">
        <w:rPr>
          <w:color w:val="222222"/>
        </w:rPr>
        <w:t xml:space="preserve">will be held </w:t>
      </w:r>
      <w:r w:rsidRPr="008F1950">
        <w:rPr>
          <w:color w:val="222222"/>
        </w:rPr>
        <w:t>in Novemb</w:t>
      </w:r>
      <w:bookmarkStart w:id="6" w:name="_GoBack"/>
      <w:bookmarkEnd w:id="6"/>
      <w:r w:rsidRPr="008F1950">
        <w:rPr>
          <w:color w:val="222222"/>
        </w:rPr>
        <w:t>er 2015</w:t>
      </w:r>
      <w:r w:rsidR="00C037AC" w:rsidRPr="008F1950">
        <w:rPr>
          <w:color w:val="222222"/>
        </w:rPr>
        <w:t xml:space="preserve"> and that a </w:t>
      </w:r>
      <w:r w:rsidRPr="008F1950">
        <w:rPr>
          <w:color w:val="222222"/>
        </w:rPr>
        <w:t>number of preparatory meetings w</w:t>
      </w:r>
      <w:r w:rsidR="00953D3A">
        <w:rPr>
          <w:color w:val="222222"/>
        </w:rPr>
        <w:t xml:space="preserve">ere being held covering </w:t>
      </w:r>
      <w:r w:rsidRPr="008F1950">
        <w:rPr>
          <w:color w:val="222222"/>
        </w:rPr>
        <w:t>specific issues,</w:t>
      </w:r>
      <w:r w:rsidR="00953D3A">
        <w:rPr>
          <w:color w:val="222222"/>
        </w:rPr>
        <w:t xml:space="preserve"> including the 5 GHz one.</w:t>
      </w:r>
      <w:r w:rsidR="008F1950" w:rsidRPr="008F1950">
        <w:rPr>
          <w:color w:val="222222"/>
        </w:rPr>
        <w:t xml:space="preserve"> </w:t>
      </w:r>
    </w:p>
    <w:p w:rsidR="004C248A" w:rsidRPr="008F1950" w:rsidRDefault="004C248A" w:rsidP="00C037AC">
      <w:pPr>
        <w:shd w:val="clear" w:color="auto" w:fill="FFFFFF"/>
        <w:jc w:val="both"/>
        <w:rPr>
          <w:color w:val="222222"/>
        </w:rPr>
      </w:pPr>
      <w:r w:rsidRPr="008F1950">
        <w:rPr>
          <w:color w:val="222222"/>
        </w:rPr>
        <w:t> </w:t>
      </w:r>
      <w:r w:rsidR="00C037AC" w:rsidRPr="008F1950">
        <w:rPr>
          <w:color w:val="222222"/>
        </w:rPr>
        <w:tab/>
      </w:r>
      <w:r w:rsidR="00953D3A">
        <w:rPr>
          <w:color w:val="222222"/>
        </w:rPr>
        <w:t xml:space="preserve">The letter </w:t>
      </w:r>
      <w:r w:rsidR="00C037AC" w:rsidRPr="008F1950">
        <w:rPr>
          <w:color w:val="222222"/>
        </w:rPr>
        <w:t xml:space="preserve">further stressed the role of the WMO </w:t>
      </w:r>
      <w:r w:rsidRPr="008F1950">
        <w:rPr>
          <w:color w:val="222222"/>
        </w:rPr>
        <w:t>Steering Group on Radio-</w:t>
      </w:r>
      <w:r w:rsidR="00C037AC" w:rsidRPr="008F1950">
        <w:rPr>
          <w:color w:val="222222"/>
        </w:rPr>
        <w:t xml:space="preserve">Frequency Coordination (SG-RFC), providing </w:t>
      </w:r>
      <w:r w:rsidRPr="008F1950">
        <w:rPr>
          <w:color w:val="222222"/>
        </w:rPr>
        <w:t>an existing coordination opportunity for the Earth observation community, including support to the GEOSS Task on R</w:t>
      </w:r>
      <w:r w:rsidR="00953D3A">
        <w:rPr>
          <w:color w:val="222222"/>
        </w:rPr>
        <w:t xml:space="preserve">adio </w:t>
      </w:r>
      <w:r w:rsidRPr="008F1950">
        <w:rPr>
          <w:color w:val="222222"/>
        </w:rPr>
        <w:t>F</w:t>
      </w:r>
      <w:r w:rsidR="00953D3A">
        <w:rPr>
          <w:color w:val="222222"/>
        </w:rPr>
        <w:t>requency Protection</w:t>
      </w:r>
      <w:r w:rsidRPr="008F1950">
        <w:rPr>
          <w:color w:val="222222"/>
        </w:rPr>
        <w:t xml:space="preserve">.  </w:t>
      </w:r>
      <w:r w:rsidR="00C037AC" w:rsidRPr="008F1950">
        <w:rPr>
          <w:color w:val="222222"/>
        </w:rPr>
        <w:t>It mentioned the meeting in Boulder and the follow up GEO activities that will include sharing of the outcomes</w:t>
      </w:r>
      <w:r w:rsidRPr="008F1950">
        <w:rPr>
          <w:color w:val="222222"/>
        </w:rPr>
        <w:t xml:space="preserve"> with all GEO Principals</w:t>
      </w:r>
      <w:r w:rsidR="00C037AC" w:rsidRPr="008F1950">
        <w:rPr>
          <w:color w:val="222222"/>
        </w:rPr>
        <w:t xml:space="preserve">, including </w:t>
      </w:r>
      <w:r w:rsidRPr="008F1950">
        <w:rPr>
          <w:color w:val="222222"/>
        </w:rPr>
        <w:t>the WMO position paper, and any other relevant documents</w:t>
      </w:r>
      <w:r w:rsidR="00C037AC" w:rsidRPr="008F1950">
        <w:rPr>
          <w:color w:val="222222"/>
        </w:rPr>
        <w:t xml:space="preserve">. Principals will be requested to be </w:t>
      </w:r>
      <w:r w:rsidRPr="008F1950">
        <w:rPr>
          <w:color w:val="222222"/>
        </w:rPr>
        <w:t>active</w:t>
      </w:r>
      <w:r w:rsidR="00C037AC" w:rsidRPr="008F1950">
        <w:rPr>
          <w:color w:val="222222"/>
        </w:rPr>
        <w:t>ly involved with the</w:t>
      </w:r>
      <w:r w:rsidRPr="008F1950">
        <w:rPr>
          <w:color w:val="222222"/>
        </w:rPr>
        <w:t xml:space="preserve"> national telecommunication administrations in order to both protect th</w:t>
      </w:r>
      <w:r w:rsidR="00C037AC" w:rsidRPr="008F1950">
        <w:rPr>
          <w:color w:val="222222"/>
        </w:rPr>
        <w:t xml:space="preserve">e concerned </w:t>
      </w:r>
      <w:r w:rsidRPr="008F1950">
        <w:rPr>
          <w:color w:val="222222"/>
        </w:rPr>
        <w:t xml:space="preserve">frequency range, as well as resolve any </w:t>
      </w:r>
      <w:r w:rsidR="00953D3A">
        <w:rPr>
          <w:color w:val="222222"/>
        </w:rPr>
        <w:t xml:space="preserve">other relevant </w:t>
      </w:r>
      <w:r w:rsidRPr="008F1950">
        <w:rPr>
          <w:color w:val="222222"/>
        </w:rPr>
        <w:t>issues well in advance of WRC-15.</w:t>
      </w:r>
    </w:p>
    <w:p w:rsidR="00A530FD" w:rsidRDefault="00A530FD" w:rsidP="00A530FD">
      <w:r>
        <w:rPr>
          <w:b/>
          <w:bCs/>
          <w:u w:val="single"/>
        </w:rPr>
        <w:t>Action (by SG-RFC) Proposed</w:t>
      </w:r>
      <w:r w:rsidRPr="00A530FD">
        <w:rPr>
          <w:bCs/>
          <w:i/>
        </w:rPr>
        <w:t xml:space="preserve"> (for example, note the information, study the matter, etc.)</w:t>
      </w:r>
    </w:p>
    <w:p w:rsidR="00A530FD" w:rsidRDefault="00163740" w:rsidP="00A530FD">
      <w:r>
        <w:t>For information</w:t>
      </w:r>
    </w:p>
    <w:p w:rsidR="00A530FD" w:rsidRDefault="00A530FD" w:rsidP="00A530FD">
      <w:r>
        <w:rPr>
          <w:b/>
          <w:bCs/>
          <w:u w:val="single"/>
        </w:rPr>
        <w:t>Draft Text for Inclusion in the SG-RFC Meeting Reports or Other Documents</w:t>
      </w:r>
      <w:r w:rsidR="00107650">
        <w:rPr>
          <w:bCs/>
          <w:i/>
        </w:rPr>
        <w:t xml:space="preserve"> (indicate the appropriate document</w:t>
      </w:r>
      <w:r w:rsidR="00107650" w:rsidRPr="00A530FD">
        <w:rPr>
          <w:bCs/>
          <w:i/>
        </w:rPr>
        <w:t>)</w:t>
      </w:r>
    </w:p>
    <w:p w:rsidR="00A530FD" w:rsidRDefault="004B5952" w:rsidP="00A530FD">
      <w:r>
        <w:t xml:space="preserve">To be prepared after meeting discussion </w:t>
      </w:r>
    </w:p>
    <w:p w:rsidR="00A530FD" w:rsidRDefault="00A530FD" w:rsidP="00A530FD">
      <w:pPr>
        <w:pStyle w:val="Default"/>
        <w:jc w:val="both"/>
      </w:pPr>
    </w:p>
    <w:sectPr w:rsidR="00A530FD" w:rsidSect="00167708">
      <w:headerReference w:type="default" r:id="rId11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A2" w:rsidRDefault="00E45CA2" w:rsidP="007A73F8">
      <w:pPr>
        <w:spacing w:before="0" w:after="0"/>
      </w:pPr>
      <w:r>
        <w:separator/>
      </w:r>
    </w:p>
  </w:endnote>
  <w:endnote w:type="continuationSeparator" w:id="0">
    <w:p w:rsidR="00E45CA2" w:rsidRDefault="00E45CA2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A2" w:rsidRDefault="00E45CA2" w:rsidP="007A73F8">
      <w:pPr>
        <w:spacing w:before="0" w:after="0"/>
      </w:pPr>
      <w:r>
        <w:separator/>
      </w:r>
    </w:p>
  </w:footnote>
  <w:footnote w:type="continuationSeparator" w:id="0">
    <w:p w:rsidR="00E45CA2" w:rsidRDefault="00E45CA2" w:rsidP="007A73F8">
      <w:pPr>
        <w:spacing w:before="0" w:after="0"/>
      </w:pPr>
      <w:r>
        <w:continuationSeparator/>
      </w:r>
    </w:p>
  </w:footnote>
  <w:footnote w:id="1">
    <w:p w:rsidR="00682FE9" w:rsidRDefault="00682FE9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  <w:footnote w:id="2">
    <w:p w:rsidR="00B015C3" w:rsidRPr="00B015C3" w:rsidRDefault="00B015C3">
      <w:pPr>
        <w:pStyle w:val="FootnoteText"/>
      </w:pPr>
      <w:r>
        <w:rPr>
          <w:rStyle w:val="FootnoteReference"/>
        </w:rPr>
        <w:footnoteRef/>
      </w:r>
      <w:r>
        <w:t xml:space="preserve">GEOSS Task </w:t>
      </w:r>
      <w:r w:rsidRPr="00B015C3">
        <w:t xml:space="preserve">IN-01-C4 Radio </w:t>
      </w:r>
      <w:r w:rsidRPr="00B015C3">
        <w:rPr>
          <w:lang w:val="en-GB"/>
        </w:rPr>
        <w:t>Frequency</w:t>
      </w:r>
      <w:r w:rsidRPr="00B015C3">
        <w:t xml:space="preserve"> Protection - </w:t>
      </w:r>
      <w:hyperlink r:id="rId1" w:history="1">
        <w:r w:rsidRPr="00CE7063">
          <w:rPr>
            <w:rStyle w:val="Hyperlink"/>
          </w:rPr>
          <w:t>http://earthobservations.org/ts.php?id=134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DB" w:rsidRPr="009C443D" w:rsidRDefault="00701FDB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="000309C2"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="000309C2" w:rsidRPr="009C443D">
      <w:rPr>
        <w:rStyle w:val="PageNumber"/>
        <w:sz w:val="18"/>
        <w:szCs w:val="18"/>
      </w:rPr>
      <w:fldChar w:fldCharType="separate"/>
    </w:r>
    <w:r w:rsidR="00990A1B">
      <w:rPr>
        <w:rStyle w:val="PageNumber"/>
        <w:noProof/>
        <w:sz w:val="18"/>
        <w:szCs w:val="18"/>
      </w:rPr>
      <w:t>2</w:t>
    </w:r>
    <w:r w:rsidR="000309C2"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701FDB" w:rsidRDefault="00776EFE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</w:t>
    </w:r>
    <w:r w:rsidR="002A46EC">
      <w:rPr>
        <w:sz w:val="18"/>
        <w:szCs w:val="18"/>
      </w:rPr>
      <w:t>4</w:t>
    </w:r>
    <w:r>
      <w:rPr>
        <w:sz w:val="18"/>
        <w:szCs w:val="18"/>
      </w:rPr>
      <w:t>-1-</w:t>
    </w:r>
    <w:r w:rsidR="00990A1B">
      <w:rPr>
        <w:sz w:val="18"/>
        <w:szCs w:val="18"/>
      </w:rPr>
      <w:t>12</w:t>
    </w:r>
    <w:r w:rsidR="00701FDB" w:rsidRPr="009C443D">
      <w:rPr>
        <w:sz w:val="18"/>
        <w:szCs w:val="18"/>
      </w:rPr>
      <w:t>-E</w:t>
    </w:r>
  </w:p>
  <w:p w:rsidR="006A4FF3" w:rsidRPr="009C443D" w:rsidRDefault="006A4FF3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309C2"/>
    <w:rsid w:val="000309FF"/>
    <w:rsid w:val="0004008D"/>
    <w:rsid w:val="000757E9"/>
    <w:rsid w:val="00082939"/>
    <w:rsid w:val="000979EA"/>
    <w:rsid w:val="000A42FF"/>
    <w:rsid w:val="000A504D"/>
    <w:rsid w:val="000E608D"/>
    <w:rsid w:val="00102305"/>
    <w:rsid w:val="00107650"/>
    <w:rsid w:val="00113766"/>
    <w:rsid w:val="0014262E"/>
    <w:rsid w:val="00163740"/>
    <w:rsid w:val="00165081"/>
    <w:rsid w:val="00167708"/>
    <w:rsid w:val="00185160"/>
    <w:rsid w:val="0018521E"/>
    <w:rsid w:val="001B2071"/>
    <w:rsid w:val="001B25A7"/>
    <w:rsid w:val="001E1BBE"/>
    <w:rsid w:val="00223B48"/>
    <w:rsid w:val="0027433C"/>
    <w:rsid w:val="00277FCC"/>
    <w:rsid w:val="002A46EC"/>
    <w:rsid w:val="002A6E93"/>
    <w:rsid w:val="002E18C0"/>
    <w:rsid w:val="00304706"/>
    <w:rsid w:val="00344376"/>
    <w:rsid w:val="00347E8E"/>
    <w:rsid w:val="0036338C"/>
    <w:rsid w:val="00422D26"/>
    <w:rsid w:val="0044117D"/>
    <w:rsid w:val="00466E06"/>
    <w:rsid w:val="00477E34"/>
    <w:rsid w:val="004A2AA3"/>
    <w:rsid w:val="004B5952"/>
    <w:rsid w:val="004C248A"/>
    <w:rsid w:val="004E7941"/>
    <w:rsid w:val="00510362"/>
    <w:rsid w:val="0057283A"/>
    <w:rsid w:val="005B5FEE"/>
    <w:rsid w:val="005D4D40"/>
    <w:rsid w:val="00604C1A"/>
    <w:rsid w:val="00613500"/>
    <w:rsid w:val="006237F8"/>
    <w:rsid w:val="006302B1"/>
    <w:rsid w:val="00682FE9"/>
    <w:rsid w:val="00683FE2"/>
    <w:rsid w:val="00695EB8"/>
    <w:rsid w:val="006A4FF3"/>
    <w:rsid w:val="006B4441"/>
    <w:rsid w:val="006F650D"/>
    <w:rsid w:val="00701FDB"/>
    <w:rsid w:val="00713E61"/>
    <w:rsid w:val="00767181"/>
    <w:rsid w:val="00776EFE"/>
    <w:rsid w:val="007777CB"/>
    <w:rsid w:val="00790387"/>
    <w:rsid w:val="007A73F8"/>
    <w:rsid w:val="007A7EA5"/>
    <w:rsid w:val="007F3F87"/>
    <w:rsid w:val="007F6686"/>
    <w:rsid w:val="008075D2"/>
    <w:rsid w:val="00812884"/>
    <w:rsid w:val="00820C6F"/>
    <w:rsid w:val="008276D1"/>
    <w:rsid w:val="00832FA4"/>
    <w:rsid w:val="0084266A"/>
    <w:rsid w:val="00852F63"/>
    <w:rsid w:val="008674B1"/>
    <w:rsid w:val="00872AB2"/>
    <w:rsid w:val="00876393"/>
    <w:rsid w:val="00891B49"/>
    <w:rsid w:val="008D24C5"/>
    <w:rsid w:val="008F1950"/>
    <w:rsid w:val="0093198A"/>
    <w:rsid w:val="00953D3A"/>
    <w:rsid w:val="00990A1B"/>
    <w:rsid w:val="00991D0C"/>
    <w:rsid w:val="009C443D"/>
    <w:rsid w:val="00A16C11"/>
    <w:rsid w:val="00A30EDB"/>
    <w:rsid w:val="00A409CB"/>
    <w:rsid w:val="00A46B3D"/>
    <w:rsid w:val="00A530FD"/>
    <w:rsid w:val="00A80B44"/>
    <w:rsid w:val="00A90A0C"/>
    <w:rsid w:val="00B015C3"/>
    <w:rsid w:val="00B05CD1"/>
    <w:rsid w:val="00B13392"/>
    <w:rsid w:val="00B1454C"/>
    <w:rsid w:val="00B16AE0"/>
    <w:rsid w:val="00B35CA8"/>
    <w:rsid w:val="00BB171C"/>
    <w:rsid w:val="00BB2405"/>
    <w:rsid w:val="00BB65DE"/>
    <w:rsid w:val="00BC3021"/>
    <w:rsid w:val="00C037AC"/>
    <w:rsid w:val="00C34014"/>
    <w:rsid w:val="00C67E49"/>
    <w:rsid w:val="00CA0ED3"/>
    <w:rsid w:val="00CA3B46"/>
    <w:rsid w:val="00CB6425"/>
    <w:rsid w:val="00CC0BD7"/>
    <w:rsid w:val="00CE2A96"/>
    <w:rsid w:val="00D01EB3"/>
    <w:rsid w:val="00D027EB"/>
    <w:rsid w:val="00D30B12"/>
    <w:rsid w:val="00D73EA9"/>
    <w:rsid w:val="00DB6D08"/>
    <w:rsid w:val="00DC1CA7"/>
    <w:rsid w:val="00DC310B"/>
    <w:rsid w:val="00DE6E53"/>
    <w:rsid w:val="00E30F56"/>
    <w:rsid w:val="00E33512"/>
    <w:rsid w:val="00E45CA2"/>
    <w:rsid w:val="00E6563A"/>
    <w:rsid w:val="00E92931"/>
    <w:rsid w:val="00EA7371"/>
    <w:rsid w:val="00F12FBE"/>
    <w:rsid w:val="00F30103"/>
    <w:rsid w:val="00F704A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character" w:customStyle="1" w:styleId="aqj">
    <w:name w:val="aqj"/>
    <w:basedOn w:val="DefaultParagraphFont"/>
    <w:rsid w:val="004C2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  <w:style w:type="character" w:customStyle="1" w:styleId="aqj">
    <w:name w:val="aqj"/>
    <w:basedOn w:val="DefaultParagraphFont"/>
    <w:rsid w:val="004C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rian.d.killough@nas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arthobservations.org/ts.php?i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6BF42-2AF7-493E-B816-91C942776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2D3B9-A679-4230-9D00-E84E094C4F7A}"/>
</file>

<file path=customXml/itemProps3.xml><?xml version="1.0" encoding="utf-8"?>
<ds:datastoreItem xmlns:ds="http://schemas.openxmlformats.org/officeDocument/2006/customXml" ds:itemID="{9E1182CA-4112-46CB-91E6-575A59C4A613}"/>
</file>

<file path=customXml/itemProps4.xml><?xml version="1.0" encoding="utf-8"?>
<ds:datastoreItem xmlns:ds="http://schemas.openxmlformats.org/officeDocument/2006/customXml" ds:itemID="{85E0B18B-53C0-43CA-8343-3E96B531BCEC}"/>
</file>

<file path=docProps/app.xml><?xml version="1.0" encoding="utf-8"?>
<Properties xmlns="http://schemas.openxmlformats.org/officeDocument/2006/extended-properties" xmlns:vt="http://schemas.openxmlformats.org/officeDocument/2006/docPropsVTypes">
  <Template>B336F3D4.dotm</Template>
  <TotalTime>4</TotalTime>
  <Pages>2</Pages>
  <Words>629</Words>
  <Characters>3613</Characters>
  <Application>Microsoft Office Word</Application>
  <DocSecurity>0</DocSecurity>
  <Lines>59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SG-RFC Cooperation with the Group on Earth Observations (GEO)</dc:subject>
  <dc:creator>Jose Arimatea de Sousa Brito</dc:creator>
  <cp:lastModifiedBy>David Thomas</cp:lastModifiedBy>
  <cp:revision>4</cp:revision>
  <cp:lastPrinted>2012-10-22T16:15:00Z</cp:lastPrinted>
  <dcterms:created xsi:type="dcterms:W3CDTF">2014-03-04T12:59:00Z</dcterms:created>
  <dcterms:modified xsi:type="dcterms:W3CDTF">2014-03-04T13:04:00Z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